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3" w:rsidRPr="00013EC3" w:rsidRDefault="006F39A3" w:rsidP="00682C23">
      <w:pPr>
        <w:tabs>
          <w:tab w:val="left" w:pos="720"/>
        </w:tabs>
        <w:autoSpaceDE w:val="0"/>
        <w:autoSpaceDN w:val="0"/>
        <w:adjustRightInd w:val="0"/>
        <w:spacing w:after="80"/>
        <w:rPr>
          <w:bCs/>
          <w:sz w:val="20"/>
          <w:szCs w:val="20"/>
        </w:rPr>
      </w:pPr>
      <w:bookmarkStart w:id="0" w:name="_GoBack"/>
      <w:bookmarkEnd w:id="0"/>
    </w:p>
    <w:p w:rsidR="006F39A3" w:rsidRPr="00013EC3" w:rsidRDefault="006F39A3">
      <w:pPr>
        <w:autoSpaceDE w:val="0"/>
        <w:autoSpaceDN w:val="0"/>
        <w:adjustRightInd w:val="0"/>
        <w:jc w:val="center"/>
        <w:rPr>
          <w:rFonts w:ascii="Arial" w:hAnsi="Arial" w:cs="Arial"/>
          <w:color w:val="005EB8"/>
          <w:sz w:val="44"/>
        </w:rPr>
      </w:pPr>
      <w:r w:rsidRPr="00013EC3">
        <w:rPr>
          <w:rFonts w:ascii="Arial" w:hAnsi="Arial" w:cs="Arial"/>
          <w:color w:val="005EB8"/>
          <w:sz w:val="44"/>
        </w:rPr>
        <w:t>IARU Global Summer Program</w:t>
      </w:r>
      <w:r w:rsidR="00592151" w:rsidRPr="00013EC3">
        <w:rPr>
          <w:rFonts w:ascii="Arial" w:hAnsi="Arial" w:cs="Arial"/>
          <w:color w:val="005EB8"/>
          <w:sz w:val="44"/>
        </w:rPr>
        <w:t xml:space="preserve"> 201</w:t>
      </w:r>
      <w:r w:rsidR="00C326CE">
        <w:rPr>
          <w:rFonts w:ascii="Arial" w:hAnsi="Arial" w:cs="Arial"/>
          <w:color w:val="005EB8"/>
          <w:sz w:val="44"/>
        </w:rPr>
        <w:t>7</w:t>
      </w:r>
    </w:p>
    <w:p w:rsidR="00013EC3" w:rsidRDefault="006F39A3" w:rsidP="00013EC3">
      <w:pPr>
        <w:jc w:val="center"/>
        <w:rPr>
          <w:rFonts w:ascii="Arial" w:hAnsi="Arial" w:cs="Arial"/>
          <w:color w:val="005EB8"/>
          <w:sz w:val="44"/>
        </w:rPr>
      </w:pPr>
      <w:r w:rsidRPr="00013EC3">
        <w:rPr>
          <w:rFonts w:ascii="Arial" w:hAnsi="Arial" w:cs="Arial"/>
          <w:color w:val="005EB8"/>
          <w:sz w:val="44"/>
        </w:rPr>
        <w:t>Application Form</w:t>
      </w:r>
      <w:r w:rsidR="00160EB6">
        <w:rPr>
          <w:rFonts w:ascii="Arial" w:hAnsi="Arial" w:cs="Arial"/>
          <w:color w:val="005EB8"/>
          <w:sz w:val="44"/>
        </w:rPr>
        <w:t xml:space="preserve"> for non-IARU institution students</w:t>
      </w:r>
    </w:p>
    <w:p w:rsidR="00160EB6" w:rsidRDefault="00C326CE" w:rsidP="00013EC3">
      <w:pPr>
        <w:jc w:val="center"/>
        <w:rPr>
          <w:rFonts w:ascii="Arial" w:hAnsi="Arial" w:cs="Arial"/>
          <w:color w:val="005EB8"/>
          <w:sz w:val="44"/>
        </w:rPr>
      </w:pPr>
      <w:r>
        <w:rPr>
          <w:rFonts w:ascii="Arial" w:hAnsi="Arial" w:cs="Arial"/>
          <w:color w:val="005EB8"/>
          <w:sz w:val="44"/>
        </w:rPr>
        <w:t>CAM1: Visions of the future</w:t>
      </w:r>
    </w:p>
    <w:p w:rsidR="00013EC3" w:rsidRDefault="00013EC3" w:rsidP="00013EC3">
      <w:pPr>
        <w:jc w:val="center"/>
        <w:rPr>
          <w:sz w:val="19"/>
          <w:szCs w:val="19"/>
        </w:rPr>
      </w:pPr>
    </w:p>
    <w:p w:rsidR="006F39A3" w:rsidRPr="00013EC3" w:rsidRDefault="006B33F0" w:rsidP="00013EC3">
      <w:pPr>
        <w:jc w:val="center"/>
        <w:rPr>
          <w:sz w:val="19"/>
          <w:szCs w:val="19"/>
        </w:rPr>
      </w:pPr>
      <w:r w:rsidRPr="00013EC3">
        <w:rPr>
          <w:sz w:val="19"/>
          <w:szCs w:val="19"/>
        </w:rPr>
        <w:t>Before completing your application, please ensure you have read</w:t>
      </w:r>
      <w:r w:rsidR="00304A2C">
        <w:rPr>
          <w:sz w:val="19"/>
          <w:szCs w:val="19"/>
        </w:rPr>
        <w:t xml:space="preserve"> the</w:t>
      </w:r>
      <w:r w:rsidR="00D940F9">
        <w:rPr>
          <w:sz w:val="19"/>
          <w:szCs w:val="19"/>
        </w:rPr>
        <w:t xml:space="preserve"> application requirements of the course(s) you are applying for.</w:t>
      </w:r>
    </w:p>
    <w:p w:rsidR="006F39A3" w:rsidRDefault="006D0058" w:rsidP="006D0058">
      <w:pPr>
        <w:tabs>
          <w:tab w:val="left" w:pos="720"/>
        </w:tabs>
        <w:autoSpaceDE w:val="0"/>
        <w:autoSpaceDN w:val="0"/>
        <w:adjustRightInd w:val="0"/>
        <w:jc w:val="center"/>
        <w:rPr>
          <w:sz w:val="19"/>
          <w:szCs w:val="19"/>
        </w:rPr>
      </w:pPr>
      <w:r w:rsidRPr="00013EC3">
        <w:rPr>
          <w:sz w:val="19"/>
          <w:szCs w:val="19"/>
        </w:rPr>
        <w:t>All fields are mandatory unless stated otherwise</w:t>
      </w:r>
      <w:r w:rsidR="003C657E">
        <w:rPr>
          <w:sz w:val="19"/>
          <w:szCs w:val="19"/>
        </w:rPr>
        <w:t>.</w:t>
      </w:r>
    </w:p>
    <w:p w:rsidR="003476CF" w:rsidRDefault="003476CF" w:rsidP="00B81449">
      <w:pPr>
        <w:tabs>
          <w:tab w:val="left" w:pos="720"/>
        </w:tabs>
        <w:autoSpaceDE w:val="0"/>
        <w:autoSpaceDN w:val="0"/>
        <w:adjustRightInd w:val="0"/>
        <w:rPr>
          <w:sz w:val="19"/>
          <w:szCs w:val="19"/>
        </w:rPr>
      </w:pPr>
    </w:p>
    <w:p w:rsidR="00EF6261" w:rsidRPr="00013EC3" w:rsidRDefault="00EF6261" w:rsidP="006D592E">
      <w:pPr>
        <w:tabs>
          <w:tab w:val="left" w:pos="720"/>
        </w:tabs>
        <w:autoSpaceDE w:val="0"/>
        <w:autoSpaceDN w:val="0"/>
        <w:adjustRightInd w:val="0"/>
        <w:rPr>
          <w:sz w:val="19"/>
          <w:szCs w:val="19"/>
        </w:rPr>
      </w:pPr>
    </w:p>
    <w:p w:rsidR="006F39A3" w:rsidRPr="00013EC3" w:rsidRDefault="006F39A3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5EB8"/>
          <w:sz w:val="28"/>
        </w:rPr>
      </w:pPr>
      <w:r w:rsidRPr="00013EC3">
        <w:rPr>
          <w:rFonts w:ascii="Arial" w:hAnsi="Arial" w:cs="Arial"/>
          <w:color w:val="005EB8"/>
          <w:sz w:val="28"/>
        </w:rPr>
        <w:t>1. Personal Details</w:t>
      </w:r>
    </w:p>
    <w:p w:rsidR="006F39A3" w:rsidRPr="00013EC3" w:rsidRDefault="006F39A3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430"/>
        <w:gridCol w:w="720"/>
        <w:gridCol w:w="900"/>
        <w:gridCol w:w="630"/>
        <w:gridCol w:w="180"/>
        <w:gridCol w:w="1080"/>
        <w:gridCol w:w="1530"/>
      </w:tblGrid>
      <w:tr w:rsidR="003A0EB4" w:rsidRPr="00013EC3" w:rsidTr="000171DC">
        <w:trPr>
          <w:trHeight w:val="42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3A0EB4" w:rsidP="00F8627F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 xml:space="preserve">Home </w:t>
            </w:r>
            <w:r w:rsidR="00F8627F">
              <w:rPr>
                <w:b/>
                <w:sz w:val="20"/>
              </w:rPr>
              <w:t>u</w:t>
            </w:r>
            <w:r w:rsidRPr="00013EC3">
              <w:rPr>
                <w:b/>
                <w:sz w:val="20"/>
              </w:rPr>
              <w:t>niversity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3A0EB4" w:rsidP="000171DC">
            <w:pPr>
              <w:rPr>
                <w:sz w:val="20"/>
              </w:rPr>
            </w:pPr>
          </w:p>
        </w:tc>
      </w:tr>
      <w:tr w:rsidR="003A0EB4" w:rsidRPr="00013EC3" w:rsidTr="000171DC">
        <w:trPr>
          <w:trHeight w:val="42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3A0EB4" w:rsidP="00F8627F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 xml:space="preserve">Family </w:t>
            </w:r>
            <w:r w:rsidR="00F8627F">
              <w:rPr>
                <w:b/>
                <w:sz w:val="20"/>
              </w:rPr>
              <w:t>n</w:t>
            </w:r>
            <w:r w:rsidRPr="00013EC3">
              <w:rPr>
                <w:b/>
                <w:sz w:val="20"/>
              </w:rPr>
              <w:t>ame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59" w:rsidRPr="00013EC3" w:rsidRDefault="00663A59" w:rsidP="000171DC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Pr="00013EC3">
              <w:rPr>
                <w:noProof/>
                <w:sz w:val="20"/>
              </w:rPr>
              <w:t> </w:t>
            </w:r>
            <w:r w:rsidRPr="00013EC3">
              <w:rPr>
                <w:noProof/>
                <w:sz w:val="20"/>
              </w:rPr>
              <w:t> </w:t>
            </w:r>
            <w:r w:rsidRPr="00013EC3">
              <w:rPr>
                <w:noProof/>
                <w:sz w:val="20"/>
              </w:rPr>
              <w:t> </w:t>
            </w:r>
            <w:r w:rsidRPr="00013EC3">
              <w:rPr>
                <w:noProof/>
                <w:sz w:val="20"/>
              </w:rPr>
              <w:t> </w:t>
            </w:r>
            <w:r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</w:p>
        </w:tc>
      </w:tr>
      <w:tr w:rsidR="003A0EB4" w:rsidRPr="00013EC3" w:rsidTr="000171DC">
        <w:trPr>
          <w:trHeight w:val="42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3A0EB4" w:rsidP="00F8627F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 xml:space="preserve">Given </w:t>
            </w:r>
            <w:r w:rsidR="00F8627F">
              <w:rPr>
                <w:b/>
                <w:sz w:val="20"/>
              </w:rPr>
              <w:t>n</w:t>
            </w:r>
            <w:r w:rsidRPr="00013EC3">
              <w:rPr>
                <w:b/>
                <w:sz w:val="20"/>
              </w:rPr>
              <w:t>ame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A59" w:rsidRPr="00013EC3" w:rsidRDefault="004D4620" w:rsidP="000171DC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0EB4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</w:p>
        </w:tc>
      </w:tr>
      <w:tr w:rsidR="003A0EB4" w:rsidRPr="00013EC3" w:rsidTr="000171DC">
        <w:trPr>
          <w:trHeight w:val="42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3A0EB4" w:rsidP="000171DC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>Student ID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4D4620" w:rsidP="002D630E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0EB4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2D630E">
              <w:rPr>
                <w:sz w:val="20"/>
              </w:rPr>
              <w:t> </w:t>
            </w:r>
            <w:r w:rsidR="002D630E">
              <w:rPr>
                <w:sz w:val="20"/>
              </w:rPr>
              <w:t> </w:t>
            </w:r>
            <w:r w:rsidR="002D630E">
              <w:rPr>
                <w:sz w:val="20"/>
              </w:rPr>
              <w:t> </w:t>
            </w:r>
            <w:r w:rsidR="002D630E">
              <w:rPr>
                <w:sz w:val="20"/>
              </w:rPr>
              <w:t> </w:t>
            </w:r>
            <w:r w:rsidR="002D630E">
              <w:rPr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</w:p>
        </w:tc>
      </w:tr>
      <w:tr w:rsidR="003A0EB4" w:rsidRPr="00013EC3" w:rsidTr="000171DC">
        <w:trPr>
          <w:trHeight w:val="42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3A0EB4" w:rsidP="000171DC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 xml:space="preserve">Date of </w:t>
            </w:r>
            <w:r w:rsidR="00F8627F">
              <w:rPr>
                <w:b/>
                <w:sz w:val="20"/>
              </w:rPr>
              <w:t>b</w:t>
            </w:r>
            <w:r w:rsidRPr="00013EC3">
              <w:rPr>
                <w:b/>
                <w:sz w:val="20"/>
              </w:rPr>
              <w:t>irth</w:t>
            </w:r>
          </w:p>
          <w:p w:rsidR="003A0EB4" w:rsidRPr="00013EC3" w:rsidRDefault="003A0EB4" w:rsidP="000171DC">
            <w:pPr>
              <w:rPr>
                <w:b/>
                <w:sz w:val="20"/>
              </w:rPr>
            </w:pPr>
            <w:r w:rsidRPr="00013EC3">
              <w:rPr>
                <w:sz w:val="16"/>
              </w:rPr>
              <w:t>(dd/mm/yyyy)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4D4620" w:rsidP="000171DC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0EB4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</w:p>
        </w:tc>
      </w:tr>
      <w:tr w:rsidR="003A0EB4" w:rsidRPr="00013EC3" w:rsidTr="000171DC">
        <w:trPr>
          <w:trHeight w:val="512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3A0EB4" w:rsidP="00F8627F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 xml:space="preserve">Nationality on </w:t>
            </w:r>
            <w:r w:rsidR="00F8627F">
              <w:rPr>
                <w:b/>
                <w:sz w:val="20"/>
              </w:rPr>
              <w:t>p</w:t>
            </w:r>
            <w:r w:rsidRPr="00013EC3">
              <w:rPr>
                <w:b/>
                <w:sz w:val="20"/>
              </w:rPr>
              <w:t>assport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4D4620" w:rsidP="000171DC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0EB4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EB4" w:rsidRPr="00013EC3" w:rsidRDefault="003A0EB4" w:rsidP="007A538D">
            <w:pPr>
              <w:rPr>
                <w:sz w:val="20"/>
              </w:rPr>
            </w:pPr>
            <w:r w:rsidRPr="00013EC3">
              <w:rPr>
                <w:b/>
                <w:sz w:val="20"/>
              </w:rPr>
              <w:t>Sex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A0EB4" w:rsidRPr="00013EC3" w:rsidRDefault="003A0EB4" w:rsidP="002A6B72">
            <w:pPr>
              <w:rPr>
                <w:sz w:val="20"/>
              </w:rPr>
            </w:pPr>
            <w:r w:rsidRPr="00013EC3">
              <w:rPr>
                <w:sz w:val="19"/>
                <w:szCs w:val="19"/>
              </w:rPr>
              <w:t>Male</w:t>
            </w:r>
          </w:p>
        </w:tc>
        <w:tc>
          <w:tcPr>
            <w:tcW w:w="81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0EB4" w:rsidRPr="00013EC3" w:rsidRDefault="004D4620" w:rsidP="000075C1">
            <w:pPr>
              <w:rPr>
                <w:sz w:val="20"/>
              </w:rPr>
            </w:pPr>
            <w:r w:rsidRPr="00013EC3">
              <w:rPr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5pt;height:28.8pt" o:ole="">
                  <v:imagedata r:id="rId9" o:title=""/>
                </v:shape>
                <w:control r:id="rId10" w:name="CheckBox161112414122111" w:shapeid="_x0000_i1045"/>
              </w:objec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A0EB4" w:rsidRPr="00013EC3" w:rsidRDefault="003A0EB4" w:rsidP="002A6B72">
            <w:pPr>
              <w:rPr>
                <w:sz w:val="20"/>
              </w:rPr>
            </w:pPr>
            <w:r w:rsidRPr="00013EC3">
              <w:rPr>
                <w:sz w:val="20"/>
              </w:rPr>
              <w:t>Female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A0EB4" w:rsidRPr="00013EC3" w:rsidRDefault="004D4620" w:rsidP="000075C1">
            <w:pPr>
              <w:rPr>
                <w:sz w:val="20"/>
              </w:rPr>
            </w:pPr>
            <w:r w:rsidRPr="00013EC3">
              <w:rPr>
                <w:sz w:val="19"/>
                <w:szCs w:val="19"/>
              </w:rPr>
              <w:object w:dxaOrig="1440" w:dyaOrig="1440">
                <v:shape id="_x0000_i1047" type="#_x0000_t75" style="width:12.5pt;height:28.8pt" o:ole="">
                  <v:imagedata r:id="rId11" o:title=""/>
                </v:shape>
                <w:control r:id="rId12" w:name="CheckBox16111241412221" w:shapeid="_x0000_i1047"/>
              </w:object>
            </w:r>
          </w:p>
        </w:tc>
      </w:tr>
      <w:tr w:rsidR="003A0EB4" w:rsidRPr="00013EC3" w:rsidTr="000171DC">
        <w:trPr>
          <w:trHeight w:val="1435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3A0EB4" w:rsidP="000171DC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 xml:space="preserve">Term </w:t>
            </w:r>
            <w:r w:rsidR="00F8627F">
              <w:rPr>
                <w:b/>
                <w:sz w:val="20"/>
              </w:rPr>
              <w:t>a</w:t>
            </w:r>
            <w:r w:rsidRPr="00013EC3">
              <w:rPr>
                <w:b/>
                <w:sz w:val="20"/>
              </w:rPr>
              <w:t>ddress</w:t>
            </w:r>
          </w:p>
          <w:p w:rsidR="003A0EB4" w:rsidRPr="00013EC3" w:rsidRDefault="003A0EB4" w:rsidP="00F8627F">
            <w:pPr>
              <w:rPr>
                <w:b/>
                <w:sz w:val="20"/>
              </w:rPr>
            </w:pPr>
            <w:r w:rsidRPr="00013EC3">
              <w:rPr>
                <w:sz w:val="16"/>
              </w:rPr>
              <w:t xml:space="preserve">(Address while at </w:t>
            </w:r>
            <w:r w:rsidR="00F8627F">
              <w:rPr>
                <w:sz w:val="16"/>
              </w:rPr>
              <w:t>h</w:t>
            </w:r>
            <w:r w:rsidRPr="00013EC3">
              <w:rPr>
                <w:sz w:val="16"/>
              </w:rPr>
              <w:t xml:space="preserve">ome </w:t>
            </w:r>
            <w:r w:rsidR="00F8627F">
              <w:rPr>
                <w:sz w:val="16"/>
              </w:rPr>
              <w:t>u</w:t>
            </w:r>
            <w:r w:rsidRPr="00013EC3">
              <w:rPr>
                <w:sz w:val="16"/>
              </w:rPr>
              <w:t>niversity)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0EE" w:rsidRPr="00013EC3" w:rsidRDefault="004D4620" w:rsidP="000171DC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0EB4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</w:p>
        </w:tc>
      </w:tr>
      <w:tr w:rsidR="003A0EB4" w:rsidRPr="00013EC3" w:rsidTr="000171DC">
        <w:trPr>
          <w:trHeight w:val="1413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3A0EB4" w:rsidP="00F8627F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 xml:space="preserve">Permanent </w:t>
            </w:r>
            <w:r w:rsidR="00F8627F">
              <w:rPr>
                <w:b/>
                <w:sz w:val="20"/>
              </w:rPr>
              <w:t>a</w:t>
            </w:r>
            <w:r w:rsidRPr="00013EC3">
              <w:rPr>
                <w:b/>
                <w:sz w:val="20"/>
              </w:rPr>
              <w:t>ddress</w:t>
            </w:r>
          </w:p>
        </w:tc>
        <w:tc>
          <w:tcPr>
            <w:tcW w:w="74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4D4620" w:rsidP="000171DC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3A0EB4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1"/>
          </w:p>
        </w:tc>
      </w:tr>
      <w:tr w:rsidR="003A0EB4" w:rsidRPr="00013EC3" w:rsidTr="000171DC">
        <w:trPr>
          <w:trHeight w:val="575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3A0EB4" w:rsidP="00F8627F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 xml:space="preserve">Telephone </w:t>
            </w:r>
            <w:r w:rsidR="00F8627F">
              <w:rPr>
                <w:b/>
                <w:sz w:val="20"/>
              </w:rPr>
              <w:t>n</w:t>
            </w:r>
            <w:r w:rsidRPr="00013EC3">
              <w:rPr>
                <w:b/>
                <w:sz w:val="20"/>
              </w:rPr>
              <w:t xml:space="preserve">umber </w:t>
            </w:r>
            <w:r w:rsidRPr="00013EC3">
              <w:rPr>
                <w:b/>
                <w:sz w:val="20"/>
              </w:rPr>
              <w:br/>
            </w:r>
            <w:r w:rsidRPr="00013EC3">
              <w:rPr>
                <w:sz w:val="16"/>
              </w:rPr>
              <w:t>(</w:t>
            </w:r>
            <w:r w:rsidR="00F8627F">
              <w:rPr>
                <w:sz w:val="16"/>
              </w:rPr>
              <w:t>i</w:t>
            </w:r>
            <w:r w:rsidRPr="00013EC3">
              <w:rPr>
                <w:sz w:val="16"/>
              </w:rPr>
              <w:t>ncluding country code)</w:t>
            </w:r>
          </w:p>
        </w:tc>
        <w:bookmarkStart w:id="2" w:name="Text23"/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4D4620" w:rsidP="000171DC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A0EB4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2"/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3A0EB4" w:rsidP="00F8627F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>Mobile/</w:t>
            </w:r>
            <w:r w:rsidR="00F8627F">
              <w:rPr>
                <w:b/>
                <w:sz w:val="20"/>
              </w:rPr>
              <w:t>c</w:t>
            </w:r>
            <w:r w:rsidRPr="00013EC3">
              <w:rPr>
                <w:b/>
                <w:sz w:val="20"/>
              </w:rPr>
              <w:t xml:space="preserve">ell </w:t>
            </w:r>
            <w:r w:rsidR="00F8627F">
              <w:rPr>
                <w:b/>
                <w:sz w:val="20"/>
              </w:rPr>
              <w:t>n</w:t>
            </w:r>
            <w:r w:rsidRPr="00013EC3">
              <w:rPr>
                <w:b/>
                <w:sz w:val="20"/>
              </w:rPr>
              <w:t>umber</w:t>
            </w:r>
            <w:r w:rsidRPr="00013EC3">
              <w:rPr>
                <w:b/>
                <w:sz w:val="20"/>
              </w:rPr>
              <w:br/>
            </w:r>
            <w:r w:rsidRPr="00013EC3">
              <w:rPr>
                <w:sz w:val="16"/>
              </w:rPr>
              <w:t>(</w:t>
            </w:r>
            <w:r w:rsidR="00F8627F">
              <w:rPr>
                <w:sz w:val="16"/>
              </w:rPr>
              <w:t>i</w:t>
            </w:r>
            <w:r w:rsidRPr="00013EC3">
              <w:rPr>
                <w:sz w:val="16"/>
              </w:rPr>
              <w:t>ncluding country code)</w:t>
            </w:r>
          </w:p>
        </w:tc>
        <w:bookmarkStart w:id="3" w:name="Text24"/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4D4620" w:rsidP="000171DC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EB4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3"/>
          </w:p>
        </w:tc>
      </w:tr>
      <w:tr w:rsidR="003A0EB4" w:rsidRPr="00013EC3" w:rsidTr="000171DC">
        <w:trPr>
          <w:trHeight w:val="476"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3A0EB4" w:rsidP="000171DC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 xml:space="preserve">Email </w:t>
            </w:r>
            <w:r w:rsidR="00F8627F">
              <w:rPr>
                <w:b/>
                <w:sz w:val="20"/>
              </w:rPr>
              <w:t>a</w:t>
            </w:r>
            <w:r w:rsidRPr="00013EC3">
              <w:rPr>
                <w:b/>
                <w:sz w:val="20"/>
              </w:rPr>
              <w:t>ddress</w:t>
            </w:r>
          </w:p>
          <w:p w:rsidR="00BA6211" w:rsidRPr="00013EC3" w:rsidRDefault="00BA6211" w:rsidP="000171DC">
            <w:pPr>
              <w:rPr>
                <w:b/>
                <w:sz w:val="20"/>
              </w:rPr>
            </w:pPr>
            <w:r w:rsidRPr="00013EC3">
              <w:rPr>
                <w:sz w:val="16"/>
              </w:rPr>
              <w:t>Please note that email will be used as the primary method of contacting applicants.</w:t>
            </w:r>
          </w:p>
        </w:tc>
        <w:bookmarkStart w:id="4" w:name="Text25"/>
        <w:tc>
          <w:tcPr>
            <w:tcW w:w="74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EB4" w:rsidRPr="00013EC3" w:rsidRDefault="004D4620" w:rsidP="000171DC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A0EB4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="003A0EB4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4"/>
          </w:p>
        </w:tc>
      </w:tr>
    </w:tbl>
    <w:p w:rsidR="00EF6261" w:rsidRPr="002A6B72" w:rsidRDefault="00EF6261">
      <w:pPr>
        <w:tabs>
          <w:tab w:val="left" w:pos="720"/>
        </w:tabs>
        <w:autoSpaceDE w:val="0"/>
        <w:autoSpaceDN w:val="0"/>
        <w:adjustRightInd w:val="0"/>
        <w:rPr>
          <w:sz w:val="19"/>
          <w:szCs w:val="19"/>
        </w:rPr>
      </w:pPr>
    </w:p>
    <w:p w:rsidR="002A6B72" w:rsidRPr="002A6B72" w:rsidRDefault="002A6B72">
      <w:pPr>
        <w:tabs>
          <w:tab w:val="left" w:pos="720"/>
        </w:tabs>
        <w:autoSpaceDE w:val="0"/>
        <w:autoSpaceDN w:val="0"/>
        <w:adjustRightInd w:val="0"/>
        <w:rPr>
          <w:sz w:val="19"/>
          <w:szCs w:val="19"/>
        </w:rPr>
      </w:pPr>
    </w:p>
    <w:p w:rsidR="006F39A3" w:rsidRPr="00013EC3" w:rsidRDefault="006F39A3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5EB8"/>
          <w:sz w:val="20"/>
        </w:rPr>
      </w:pPr>
      <w:r w:rsidRPr="00013EC3">
        <w:rPr>
          <w:rFonts w:ascii="Arial" w:hAnsi="Arial" w:cs="Arial"/>
          <w:color w:val="005EB8"/>
          <w:sz w:val="28"/>
        </w:rPr>
        <w:t>2. Special Requirements</w:t>
      </w:r>
      <w:r w:rsidR="000C22C1" w:rsidRPr="00013EC3">
        <w:rPr>
          <w:rFonts w:ascii="Arial" w:hAnsi="Arial" w:cs="Arial"/>
          <w:color w:val="005EB8"/>
          <w:sz w:val="28"/>
        </w:rPr>
        <w:t xml:space="preserve"> (optional)</w:t>
      </w:r>
    </w:p>
    <w:p w:rsidR="006F39A3" w:rsidRPr="00013EC3" w:rsidRDefault="006F39A3">
      <w:pPr>
        <w:tabs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386"/>
      </w:tblGrid>
      <w:tr w:rsidR="006F39A3" w:rsidRPr="00013EC3" w:rsidTr="003607F5">
        <w:trPr>
          <w:trHeight w:val="1701"/>
        </w:trPr>
        <w:tc>
          <w:tcPr>
            <w:tcW w:w="2802" w:type="dxa"/>
            <w:shd w:val="clear" w:color="auto" w:fill="FFFFFF"/>
          </w:tcPr>
          <w:p w:rsidR="006F39A3" w:rsidRPr="00013EC3" w:rsidRDefault="003F25C2" w:rsidP="000171DC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>Please let us know if you have special requirements so that we may make appropriate arrangements</w:t>
            </w:r>
            <w:r w:rsidR="005C3DDE" w:rsidRPr="00013EC3">
              <w:rPr>
                <w:b/>
                <w:sz w:val="20"/>
              </w:rPr>
              <w:t>.</w:t>
            </w:r>
          </w:p>
        </w:tc>
        <w:bookmarkStart w:id="5" w:name="Text27"/>
        <w:tc>
          <w:tcPr>
            <w:tcW w:w="7386" w:type="dxa"/>
            <w:shd w:val="clear" w:color="auto" w:fill="FFFFFF"/>
          </w:tcPr>
          <w:p w:rsidR="003607F5" w:rsidRPr="00013EC3" w:rsidRDefault="004D4620" w:rsidP="003607F5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B7AC1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3607F5">
              <w:rPr>
                <w:sz w:val="20"/>
              </w:rPr>
              <w:t> </w:t>
            </w:r>
            <w:r w:rsidR="003607F5">
              <w:rPr>
                <w:sz w:val="20"/>
              </w:rPr>
              <w:t> </w:t>
            </w:r>
            <w:r w:rsidR="003607F5">
              <w:rPr>
                <w:sz w:val="20"/>
              </w:rPr>
              <w:t> </w:t>
            </w:r>
            <w:r w:rsidR="003607F5">
              <w:rPr>
                <w:sz w:val="20"/>
              </w:rPr>
              <w:t> </w:t>
            </w:r>
            <w:r w:rsidR="003607F5">
              <w:rPr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5"/>
          </w:p>
        </w:tc>
      </w:tr>
    </w:tbl>
    <w:p w:rsidR="00EF6261" w:rsidRDefault="00EF6261">
      <w:pPr>
        <w:rPr>
          <w:sz w:val="28"/>
        </w:rPr>
      </w:pPr>
      <w:r>
        <w:rPr>
          <w:sz w:val="28"/>
        </w:rPr>
        <w:br w:type="page"/>
      </w:r>
    </w:p>
    <w:p w:rsidR="00EF6261" w:rsidRPr="00013EC3" w:rsidRDefault="00EF6261">
      <w:pPr>
        <w:tabs>
          <w:tab w:val="left" w:pos="720"/>
        </w:tabs>
        <w:autoSpaceDE w:val="0"/>
        <w:autoSpaceDN w:val="0"/>
        <w:adjustRightInd w:val="0"/>
        <w:rPr>
          <w:sz w:val="28"/>
        </w:rPr>
      </w:pPr>
    </w:p>
    <w:p w:rsidR="006F39A3" w:rsidRPr="00013EC3" w:rsidRDefault="006F39A3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80"/>
          <w:sz w:val="28"/>
        </w:rPr>
      </w:pPr>
      <w:r w:rsidRPr="00013EC3">
        <w:rPr>
          <w:rFonts w:ascii="Arial" w:hAnsi="Arial" w:cs="Arial"/>
          <w:color w:val="005EB8"/>
          <w:sz w:val="28"/>
        </w:rPr>
        <w:t>3. Emergency Contact</w:t>
      </w:r>
    </w:p>
    <w:p w:rsidR="006F39A3" w:rsidRPr="00013EC3" w:rsidRDefault="006F39A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430"/>
        <w:gridCol w:w="2250"/>
        <w:gridCol w:w="2790"/>
      </w:tblGrid>
      <w:tr w:rsidR="006F39A3" w:rsidRPr="00013EC3" w:rsidTr="000171DC">
        <w:trPr>
          <w:trHeight w:val="485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013EC3" w:rsidRDefault="006F39A3" w:rsidP="000171DC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>Name</w:t>
            </w:r>
          </w:p>
        </w:tc>
        <w:bookmarkStart w:id="6" w:name="Text28"/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013EC3" w:rsidRDefault="004D4620" w:rsidP="003607F5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B7AC1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3607F5">
              <w:rPr>
                <w:sz w:val="20"/>
              </w:rPr>
              <w:t> </w:t>
            </w:r>
            <w:r w:rsidR="003607F5">
              <w:rPr>
                <w:sz w:val="20"/>
              </w:rPr>
              <w:t> </w:t>
            </w:r>
            <w:r w:rsidR="003607F5">
              <w:rPr>
                <w:sz w:val="20"/>
              </w:rPr>
              <w:t> </w:t>
            </w:r>
            <w:r w:rsidR="003607F5">
              <w:rPr>
                <w:sz w:val="20"/>
              </w:rPr>
              <w:t> </w:t>
            </w:r>
            <w:r w:rsidR="003607F5">
              <w:rPr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6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013EC3" w:rsidRDefault="006F39A3" w:rsidP="000171DC">
            <w:pPr>
              <w:rPr>
                <w:sz w:val="16"/>
              </w:rPr>
            </w:pPr>
            <w:r w:rsidRPr="00013EC3">
              <w:rPr>
                <w:b/>
                <w:sz w:val="20"/>
              </w:rPr>
              <w:t>Relationship to you</w:t>
            </w:r>
          </w:p>
        </w:tc>
        <w:bookmarkStart w:id="7" w:name="Text32"/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013EC3" w:rsidRDefault="004D4620" w:rsidP="000171DC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B7AC1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7"/>
          </w:p>
        </w:tc>
      </w:tr>
      <w:tr w:rsidR="006F39A3" w:rsidRPr="00013EC3" w:rsidTr="000171DC">
        <w:trPr>
          <w:trHeight w:val="557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013EC3" w:rsidRDefault="006F39A3" w:rsidP="00F8627F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 xml:space="preserve">Telephone </w:t>
            </w:r>
            <w:r w:rsidR="00F8627F">
              <w:rPr>
                <w:b/>
                <w:sz w:val="20"/>
              </w:rPr>
              <w:t>n</w:t>
            </w:r>
            <w:r w:rsidRPr="00013EC3">
              <w:rPr>
                <w:b/>
                <w:sz w:val="20"/>
              </w:rPr>
              <w:t xml:space="preserve">umber </w:t>
            </w:r>
            <w:r w:rsidRPr="00013EC3">
              <w:rPr>
                <w:b/>
                <w:sz w:val="20"/>
              </w:rPr>
              <w:br/>
            </w:r>
            <w:r w:rsidRPr="00013EC3">
              <w:rPr>
                <w:sz w:val="16"/>
              </w:rPr>
              <w:t>(including country</w:t>
            </w:r>
            <w:r w:rsidR="00AC4221" w:rsidRPr="00013EC3">
              <w:rPr>
                <w:sz w:val="16"/>
              </w:rPr>
              <w:t xml:space="preserve"> </w:t>
            </w:r>
            <w:r w:rsidRPr="00013EC3">
              <w:rPr>
                <w:sz w:val="16"/>
              </w:rPr>
              <w:t>code)</w:t>
            </w:r>
          </w:p>
        </w:tc>
        <w:bookmarkStart w:id="8" w:name="Text29"/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013EC3" w:rsidRDefault="004D4620" w:rsidP="000171DC">
            <w:pPr>
              <w:rPr>
                <w:b/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B7AC1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8"/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013EC3" w:rsidRDefault="006F39A3" w:rsidP="00F8627F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>Mobile/</w:t>
            </w:r>
            <w:r w:rsidR="00F8627F">
              <w:rPr>
                <w:b/>
                <w:sz w:val="20"/>
              </w:rPr>
              <w:t>c</w:t>
            </w:r>
            <w:r w:rsidRPr="00013EC3">
              <w:rPr>
                <w:b/>
                <w:sz w:val="20"/>
              </w:rPr>
              <w:t xml:space="preserve">ell </w:t>
            </w:r>
            <w:r w:rsidR="00F8627F">
              <w:rPr>
                <w:b/>
                <w:sz w:val="20"/>
              </w:rPr>
              <w:t>n</w:t>
            </w:r>
            <w:r w:rsidRPr="00013EC3">
              <w:rPr>
                <w:b/>
                <w:sz w:val="20"/>
              </w:rPr>
              <w:t>umber</w:t>
            </w:r>
            <w:r w:rsidRPr="00013EC3">
              <w:rPr>
                <w:b/>
                <w:sz w:val="20"/>
              </w:rPr>
              <w:br/>
            </w:r>
            <w:r w:rsidRPr="00013EC3">
              <w:rPr>
                <w:sz w:val="16"/>
              </w:rPr>
              <w:t>(including country code)</w:t>
            </w:r>
          </w:p>
        </w:tc>
        <w:bookmarkStart w:id="9" w:name="Text33"/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013EC3" w:rsidRDefault="004D4620" w:rsidP="000171DC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B7AC1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9"/>
          </w:p>
        </w:tc>
      </w:tr>
      <w:tr w:rsidR="006F39A3" w:rsidRPr="00013EC3" w:rsidTr="00EF6261">
        <w:trPr>
          <w:trHeight w:val="1164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013EC3" w:rsidRDefault="0010108E" w:rsidP="00F862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</w:t>
            </w:r>
            <w:r w:rsidR="00F8627F">
              <w:rPr>
                <w:b/>
                <w:sz w:val="20"/>
              </w:rPr>
              <w:t>a</w:t>
            </w:r>
            <w:r w:rsidR="006F39A3" w:rsidRPr="00013EC3">
              <w:rPr>
                <w:b/>
                <w:sz w:val="20"/>
              </w:rPr>
              <w:t>ddress</w:t>
            </w:r>
          </w:p>
        </w:tc>
        <w:bookmarkStart w:id="10" w:name="Text30"/>
        <w:tc>
          <w:tcPr>
            <w:tcW w:w="7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013EC3" w:rsidRDefault="004D4620" w:rsidP="000171DC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B7AC1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10"/>
          </w:p>
        </w:tc>
      </w:tr>
      <w:tr w:rsidR="006F39A3" w:rsidRPr="00013EC3" w:rsidTr="000171DC">
        <w:trPr>
          <w:trHeight w:val="440"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013EC3" w:rsidRDefault="0010108E" w:rsidP="00F862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 </w:t>
            </w:r>
            <w:r w:rsidR="00F8627F">
              <w:rPr>
                <w:b/>
                <w:sz w:val="20"/>
              </w:rPr>
              <w:t>a</w:t>
            </w:r>
            <w:r w:rsidR="006F39A3" w:rsidRPr="00013EC3">
              <w:rPr>
                <w:b/>
                <w:sz w:val="20"/>
              </w:rPr>
              <w:t>ddress</w:t>
            </w:r>
          </w:p>
        </w:tc>
        <w:bookmarkStart w:id="11" w:name="Text31"/>
        <w:tc>
          <w:tcPr>
            <w:tcW w:w="74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A3" w:rsidRPr="00013EC3" w:rsidRDefault="004D4620" w:rsidP="000171DC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B7AC1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11"/>
          </w:p>
        </w:tc>
      </w:tr>
    </w:tbl>
    <w:p w:rsidR="00EF6261" w:rsidRPr="002A6B72" w:rsidRDefault="00EF6261">
      <w:pPr>
        <w:tabs>
          <w:tab w:val="left" w:pos="720"/>
        </w:tabs>
        <w:autoSpaceDE w:val="0"/>
        <w:autoSpaceDN w:val="0"/>
        <w:adjustRightInd w:val="0"/>
        <w:rPr>
          <w:sz w:val="19"/>
          <w:szCs w:val="19"/>
        </w:rPr>
      </w:pPr>
    </w:p>
    <w:p w:rsidR="00EF6261" w:rsidRPr="002A6B72" w:rsidRDefault="00EF6261">
      <w:pPr>
        <w:tabs>
          <w:tab w:val="left" w:pos="720"/>
        </w:tabs>
        <w:autoSpaceDE w:val="0"/>
        <w:autoSpaceDN w:val="0"/>
        <w:adjustRightInd w:val="0"/>
        <w:rPr>
          <w:sz w:val="19"/>
          <w:szCs w:val="19"/>
        </w:rPr>
      </w:pPr>
    </w:p>
    <w:p w:rsidR="006F39A3" w:rsidRPr="00013EC3" w:rsidRDefault="00E9067F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80"/>
          <w:sz w:val="28"/>
        </w:rPr>
      </w:pPr>
      <w:r w:rsidRPr="00013EC3">
        <w:rPr>
          <w:rFonts w:ascii="Arial" w:hAnsi="Arial" w:cs="Arial"/>
          <w:color w:val="005EB8"/>
          <w:sz w:val="28"/>
        </w:rPr>
        <w:t>4</w:t>
      </w:r>
      <w:r w:rsidR="006F39A3" w:rsidRPr="00013EC3">
        <w:rPr>
          <w:rFonts w:ascii="Arial" w:hAnsi="Arial" w:cs="Arial"/>
          <w:color w:val="005EB8"/>
          <w:sz w:val="28"/>
        </w:rPr>
        <w:t>. Academic Details</w:t>
      </w:r>
    </w:p>
    <w:p w:rsidR="003476CF" w:rsidRPr="00013EC3" w:rsidRDefault="003476CF">
      <w:pPr>
        <w:tabs>
          <w:tab w:val="left" w:pos="720"/>
        </w:tabs>
        <w:autoSpaceDE w:val="0"/>
        <w:autoSpaceDN w:val="0"/>
        <w:adjustRightInd w:val="0"/>
        <w:rPr>
          <w:color w:val="000080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386"/>
      </w:tblGrid>
      <w:tr w:rsidR="00CA1CA4" w:rsidRPr="00013EC3" w:rsidTr="00F8627F">
        <w:trPr>
          <w:trHeight w:val="495"/>
        </w:trPr>
        <w:tc>
          <w:tcPr>
            <w:tcW w:w="2802" w:type="dxa"/>
          </w:tcPr>
          <w:p w:rsidR="00CA1CA4" w:rsidRPr="00013EC3" w:rsidRDefault="00CA1CA4" w:rsidP="00EF6261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>What is your degree program?</w:t>
            </w:r>
          </w:p>
        </w:tc>
        <w:bookmarkStart w:id="12" w:name="Text34"/>
        <w:tc>
          <w:tcPr>
            <w:tcW w:w="7386" w:type="dxa"/>
            <w:shd w:val="clear" w:color="auto" w:fill="auto"/>
          </w:tcPr>
          <w:p w:rsidR="00CA1CA4" w:rsidRPr="00013EC3" w:rsidRDefault="004D4620" w:rsidP="00EF6261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B7AC1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12"/>
          </w:p>
        </w:tc>
      </w:tr>
      <w:tr w:rsidR="00CA1CA4" w:rsidRPr="00013EC3" w:rsidTr="00F8627F">
        <w:trPr>
          <w:trHeight w:val="495"/>
        </w:trPr>
        <w:tc>
          <w:tcPr>
            <w:tcW w:w="2802" w:type="dxa"/>
          </w:tcPr>
          <w:p w:rsidR="00CA1CA4" w:rsidRPr="00013EC3" w:rsidRDefault="00CA1CA4" w:rsidP="00EF6261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>What is your current year of study?</w:t>
            </w:r>
          </w:p>
        </w:tc>
        <w:bookmarkStart w:id="13" w:name="Text35"/>
        <w:tc>
          <w:tcPr>
            <w:tcW w:w="7386" w:type="dxa"/>
            <w:shd w:val="clear" w:color="auto" w:fill="auto"/>
          </w:tcPr>
          <w:p w:rsidR="00CA1CA4" w:rsidRPr="00013EC3" w:rsidRDefault="004D4620" w:rsidP="00EF6261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B7AC1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13"/>
          </w:p>
        </w:tc>
      </w:tr>
      <w:tr w:rsidR="00CA1CA4" w:rsidRPr="00013EC3" w:rsidTr="00F8627F">
        <w:trPr>
          <w:trHeight w:val="495"/>
        </w:trPr>
        <w:tc>
          <w:tcPr>
            <w:tcW w:w="2802" w:type="dxa"/>
          </w:tcPr>
          <w:p w:rsidR="00CA1CA4" w:rsidRPr="00013EC3" w:rsidRDefault="00CA1CA4" w:rsidP="00EF6261">
            <w:pPr>
              <w:rPr>
                <w:b/>
                <w:sz w:val="20"/>
              </w:rPr>
            </w:pPr>
            <w:r w:rsidRPr="00013EC3">
              <w:rPr>
                <w:b/>
                <w:sz w:val="20"/>
              </w:rPr>
              <w:t>What is your major?</w:t>
            </w:r>
          </w:p>
        </w:tc>
        <w:bookmarkStart w:id="14" w:name="Text36"/>
        <w:tc>
          <w:tcPr>
            <w:tcW w:w="7386" w:type="dxa"/>
            <w:shd w:val="clear" w:color="auto" w:fill="auto"/>
          </w:tcPr>
          <w:p w:rsidR="00CA1CA4" w:rsidRPr="00013EC3" w:rsidRDefault="004D4620" w:rsidP="00EF6261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B7AC1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14"/>
          </w:p>
        </w:tc>
      </w:tr>
      <w:tr w:rsidR="000C22C1" w:rsidRPr="00013EC3" w:rsidTr="00F8627F">
        <w:trPr>
          <w:trHeight w:val="495"/>
        </w:trPr>
        <w:tc>
          <w:tcPr>
            <w:tcW w:w="2802" w:type="dxa"/>
          </w:tcPr>
          <w:p w:rsidR="00026AF8" w:rsidRPr="00013EC3" w:rsidRDefault="000C22C1" w:rsidP="00EF6261">
            <w:pPr>
              <w:rPr>
                <w:sz w:val="16"/>
              </w:rPr>
            </w:pPr>
            <w:r w:rsidRPr="00013EC3">
              <w:rPr>
                <w:b/>
                <w:sz w:val="20"/>
              </w:rPr>
              <w:t>What is your current GPA</w:t>
            </w:r>
            <w:r w:rsidR="00026AF8" w:rsidRPr="00013EC3">
              <w:rPr>
                <w:b/>
                <w:sz w:val="20"/>
              </w:rPr>
              <w:t>?</w:t>
            </w:r>
          </w:p>
          <w:p w:rsidR="000C22C1" w:rsidRPr="00013EC3" w:rsidRDefault="000C22C1" w:rsidP="00EF6261">
            <w:pPr>
              <w:rPr>
                <w:b/>
                <w:sz w:val="20"/>
              </w:rPr>
            </w:pPr>
            <w:r w:rsidRPr="00013EC3">
              <w:rPr>
                <w:sz w:val="16"/>
              </w:rPr>
              <w:t>(or equivalent)</w:t>
            </w:r>
          </w:p>
        </w:tc>
        <w:bookmarkStart w:id="15" w:name="Text37"/>
        <w:tc>
          <w:tcPr>
            <w:tcW w:w="7386" w:type="dxa"/>
            <w:shd w:val="clear" w:color="auto" w:fill="auto"/>
          </w:tcPr>
          <w:p w:rsidR="000C22C1" w:rsidRPr="00013EC3" w:rsidRDefault="004D4620" w:rsidP="00EF6261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B7AC1"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="007B7AC1" w:rsidRPr="00013EC3">
              <w:rPr>
                <w:noProof/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  <w:bookmarkEnd w:id="15"/>
          </w:p>
        </w:tc>
      </w:tr>
    </w:tbl>
    <w:p w:rsidR="006F39A3" w:rsidRPr="002A6B72" w:rsidRDefault="006F39A3" w:rsidP="002A6B72">
      <w:pPr>
        <w:tabs>
          <w:tab w:val="left" w:pos="720"/>
        </w:tabs>
        <w:autoSpaceDE w:val="0"/>
        <w:autoSpaceDN w:val="0"/>
        <w:adjustRightInd w:val="0"/>
        <w:rPr>
          <w:sz w:val="19"/>
          <w:szCs w:val="19"/>
        </w:rPr>
      </w:pPr>
    </w:p>
    <w:p w:rsidR="00EF6261" w:rsidRPr="002A6B72" w:rsidRDefault="00EF6261" w:rsidP="002A6B72">
      <w:pPr>
        <w:tabs>
          <w:tab w:val="left" w:pos="720"/>
        </w:tabs>
        <w:autoSpaceDE w:val="0"/>
        <w:autoSpaceDN w:val="0"/>
        <w:adjustRightInd w:val="0"/>
        <w:rPr>
          <w:sz w:val="19"/>
          <w:szCs w:val="19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244068" w:rsidRDefault="00244068" w:rsidP="00CF67D6">
      <w:pPr>
        <w:rPr>
          <w:rFonts w:ascii="Arial" w:hAnsi="Arial" w:cs="Arial"/>
          <w:color w:val="005EB8"/>
          <w:sz w:val="28"/>
        </w:rPr>
      </w:pPr>
    </w:p>
    <w:p w:rsidR="006F39A3" w:rsidRPr="00013EC3" w:rsidRDefault="00160EB6" w:rsidP="00CF67D6">
      <w:pPr>
        <w:rPr>
          <w:rFonts w:ascii="Arial" w:hAnsi="Arial" w:cs="Arial"/>
          <w:color w:val="005EB8"/>
          <w:sz w:val="28"/>
        </w:rPr>
      </w:pPr>
      <w:r>
        <w:rPr>
          <w:rFonts w:ascii="Arial" w:hAnsi="Arial" w:cs="Arial"/>
          <w:color w:val="005EB8"/>
          <w:sz w:val="28"/>
        </w:rPr>
        <w:lastRenderedPageBreak/>
        <w:t>5</w:t>
      </w:r>
      <w:r w:rsidR="00592151" w:rsidRPr="00013EC3">
        <w:rPr>
          <w:rFonts w:ascii="Arial" w:hAnsi="Arial" w:cs="Arial"/>
          <w:color w:val="005EB8"/>
          <w:sz w:val="28"/>
        </w:rPr>
        <w:t xml:space="preserve">. </w:t>
      </w:r>
      <w:r w:rsidR="00E23D1D" w:rsidRPr="00013EC3">
        <w:rPr>
          <w:rFonts w:ascii="Arial" w:hAnsi="Arial" w:cs="Arial"/>
          <w:color w:val="005EB8"/>
          <w:sz w:val="28"/>
        </w:rPr>
        <w:t>Statement of Purpose</w:t>
      </w:r>
    </w:p>
    <w:p w:rsidR="00595088" w:rsidRPr="00013EC3" w:rsidRDefault="00595088">
      <w:pPr>
        <w:tabs>
          <w:tab w:val="left" w:pos="720"/>
        </w:tabs>
        <w:autoSpaceDE w:val="0"/>
        <w:autoSpaceDN w:val="0"/>
        <w:adjustRightInd w:val="0"/>
        <w:rPr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23D1D" w:rsidRPr="00013EC3" w:rsidTr="00CE2857">
        <w:trPr>
          <w:trHeight w:val="333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6CF" w:rsidRPr="00013EC3" w:rsidRDefault="00E23D1D" w:rsidP="00E23D1D">
            <w:pPr>
              <w:rPr>
                <w:sz w:val="19"/>
                <w:szCs w:val="19"/>
              </w:rPr>
            </w:pPr>
            <w:r w:rsidRPr="00013EC3">
              <w:rPr>
                <w:b/>
                <w:sz w:val="19"/>
                <w:szCs w:val="19"/>
              </w:rPr>
              <w:t>Please write a brief statement of purpose (maximum 500 words) detailing your reason for applying to this course.</w:t>
            </w:r>
          </w:p>
          <w:p w:rsidR="00E23D1D" w:rsidRPr="00013EC3" w:rsidRDefault="003476CF" w:rsidP="00E23D1D">
            <w:pPr>
              <w:rPr>
                <w:sz w:val="19"/>
                <w:szCs w:val="19"/>
              </w:rPr>
            </w:pPr>
            <w:r w:rsidRPr="00013EC3">
              <w:rPr>
                <w:sz w:val="19"/>
                <w:szCs w:val="19"/>
              </w:rPr>
              <w:t>Your statement of purpose should include what you hope to get out of the course, and what you are likely to contribute to the in</w:t>
            </w:r>
            <w:r w:rsidR="005D275D" w:rsidRPr="00013EC3">
              <w:rPr>
                <w:sz w:val="19"/>
                <w:szCs w:val="19"/>
              </w:rPr>
              <w:t>tellectual life of the program.</w:t>
            </w:r>
            <w:r w:rsidRPr="00013EC3">
              <w:rPr>
                <w:sz w:val="19"/>
                <w:szCs w:val="19"/>
              </w:rPr>
              <w:t xml:space="preserve"> You may like to include details of related courses you have previously taken, and</w:t>
            </w:r>
            <w:r w:rsidR="005D275D" w:rsidRPr="00013EC3">
              <w:rPr>
                <w:sz w:val="19"/>
                <w:szCs w:val="19"/>
              </w:rPr>
              <w:t xml:space="preserve"> </w:t>
            </w:r>
            <w:r w:rsidRPr="00013EC3">
              <w:rPr>
                <w:sz w:val="19"/>
                <w:szCs w:val="19"/>
              </w:rPr>
              <w:t>/</w:t>
            </w:r>
            <w:r w:rsidR="005D275D" w:rsidRPr="00013EC3">
              <w:rPr>
                <w:sz w:val="19"/>
                <w:szCs w:val="19"/>
              </w:rPr>
              <w:t xml:space="preserve"> </w:t>
            </w:r>
            <w:r w:rsidRPr="00013EC3">
              <w:rPr>
                <w:sz w:val="19"/>
                <w:szCs w:val="19"/>
              </w:rPr>
              <w:t>or the relevance of the program to your present course of study or professional</w:t>
            </w:r>
            <w:r w:rsidR="005D275D" w:rsidRPr="00013EC3">
              <w:rPr>
                <w:sz w:val="19"/>
                <w:szCs w:val="19"/>
              </w:rPr>
              <w:t xml:space="preserve"> development</w:t>
            </w:r>
            <w:r w:rsidRPr="00013EC3">
              <w:rPr>
                <w:sz w:val="19"/>
                <w:szCs w:val="19"/>
              </w:rPr>
              <w:t>.</w:t>
            </w:r>
          </w:p>
          <w:p w:rsidR="003476CF" w:rsidRPr="00013EC3" w:rsidRDefault="003476CF" w:rsidP="00E23D1D">
            <w:pPr>
              <w:rPr>
                <w:b/>
                <w:sz w:val="16"/>
                <w:szCs w:val="16"/>
              </w:rPr>
            </w:pPr>
          </w:p>
        </w:tc>
      </w:tr>
      <w:bookmarkStart w:id="16" w:name="Text39"/>
      <w:tr w:rsidR="004112AA" w:rsidRPr="00013EC3" w:rsidTr="00E67D3E">
        <w:trPr>
          <w:trHeight w:val="11907"/>
        </w:trPr>
        <w:tc>
          <w:tcPr>
            <w:tcW w:w="10188" w:type="dxa"/>
            <w:tcBorders>
              <w:left w:val="single" w:sz="4" w:space="0" w:color="auto"/>
              <w:right w:val="single" w:sz="4" w:space="0" w:color="auto"/>
            </w:tcBorders>
          </w:tcPr>
          <w:p w:rsidR="00EF4E4D" w:rsidRPr="00160EB6" w:rsidRDefault="004D4620" w:rsidP="00EF4E4D">
            <w:pPr>
              <w:rPr>
                <w:sz w:val="20"/>
              </w:rPr>
            </w:pPr>
            <w:r w:rsidRPr="00160EB6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B7AC1" w:rsidRPr="00160EB6">
              <w:rPr>
                <w:sz w:val="20"/>
              </w:rPr>
              <w:instrText xml:space="preserve"> FORMTEXT </w:instrText>
            </w:r>
            <w:r w:rsidRPr="00160EB6">
              <w:rPr>
                <w:sz w:val="20"/>
              </w:rPr>
            </w:r>
            <w:r w:rsidRPr="00160EB6">
              <w:rPr>
                <w:sz w:val="20"/>
              </w:rPr>
              <w:fldChar w:fldCharType="separate"/>
            </w:r>
            <w:r w:rsidR="006F0CC3" w:rsidRPr="00160EB6">
              <w:rPr>
                <w:sz w:val="20"/>
              </w:rPr>
              <w:t> </w:t>
            </w:r>
            <w:r w:rsidR="006F0CC3" w:rsidRPr="00160EB6">
              <w:rPr>
                <w:sz w:val="20"/>
              </w:rPr>
              <w:t> </w:t>
            </w:r>
            <w:r w:rsidR="006F0CC3" w:rsidRPr="00160EB6">
              <w:rPr>
                <w:sz w:val="20"/>
              </w:rPr>
              <w:t> </w:t>
            </w:r>
            <w:r w:rsidR="006F0CC3" w:rsidRPr="00160EB6">
              <w:rPr>
                <w:sz w:val="20"/>
              </w:rPr>
              <w:t> </w:t>
            </w:r>
            <w:r w:rsidR="006F0CC3" w:rsidRPr="00160EB6">
              <w:rPr>
                <w:sz w:val="20"/>
              </w:rPr>
              <w:t> </w:t>
            </w:r>
            <w:r w:rsidRPr="00160EB6">
              <w:rPr>
                <w:sz w:val="20"/>
              </w:rPr>
              <w:fldChar w:fldCharType="end"/>
            </w:r>
            <w:bookmarkEnd w:id="16"/>
            <w:r w:rsidR="00160EB6" w:rsidRPr="00160EB6">
              <w:rPr>
                <w:sz w:val="20"/>
              </w:rPr>
              <w:t>5. Statement of purpose continued</w:t>
            </w:r>
          </w:p>
          <w:p w:rsidR="00EF4E4D" w:rsidRPr="00EF4E4D" w:rsidRDefault="00EF4E4D" w:rsidP="00EF4E4D">
            <w:pPr>
              <w:rPr>
                <w:sz w:val="20"/>
              </w:rPr>
            </w:pPr>
          </w:p>
        </w:tc>
      </w:tr>
    </w:tbl>
    <w:p w:rsidR="00647140" w:rsidRPr="009F2356" w:rsidRDefault="00647140">
      <w:pPr>
        <w:rPr>
          <w:rFonts w:ascii="Arial" w:hAnsi="Arial" w:cs="Arial"/>
          <w:sz w:val="28"/>
        </w:rPr>
      </w:pPr>
      <w:r w:rsidRPr="009F2356">
        <w:rPr>
          <w:rFonts w:ascii="Arial" w:hAnsi="Arial" w:cs="Arial"/>
          <w:sz w:val="28"/>
        </w:rPr>
        <w:br w:type="page"/>
      </w:r>
    </w:p>
    <w:p w:rsidR="00E23D1D" w:rsidRPr="00013EC3" w:rsidRDefault="00E23D1D" w:rsidP="00E23D1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5EB8"/>
          <w:sz w:val="28"/>
        </w:rPr>
      </w:pPr>
      <w:r w:rsidRPr="00013EC3">
        <w:rPr>
          <w:rFonts w:ascii="Arial" w:hAnsi="Arial" w:cs="Arial"/>
          <w:color w:val="005EB8"/>
          <w:sz w:val="28"/>
        </w:rPr>
        <w:lastRenderedPageBreak/>
        <w:t>7. Other Information</w:t>
      </w:r>
    </w:p>
    <w:p w:rsidR="003476CF" w:rsidRPr="00013EC3" w:rsidRDefault="003476CF" w:rsidP="00E23D1D">
      <w:pPr>
        <w:tabs>
          <w:tab w:val="left" w:pos="720"/>
        </w:tabs>
        <w:autoSpaceDE w:val="0"/>
        <w:autoSpaceDN w:val="0"/>
        <w:adjustRightInd w:val="0"/>
        <w:rPr>
          <w:color w:val="000080"/>
          <w:sz w:val="16"/>
          <w:szCs w:val="16"/>
        </w:rPr>
      </w:pPr>
    </w:p>
    <w:p w:rsidR="00595088" w:rsidRPr="00013EC3" w:rsidRDefault="003476CF" w:rsidP="00E23D1D">
      <w:pPr>
        <w:tabs>
          <w:tab w:val="left" w:pos="720"/>
        </w:tabs>
        <w:autoSpaceDE w:val="0"/>
        <w:autoSpaceDN w:val="0"/>
        <w:adjustRightInd w:val="0"/>
        <w:rPr>
          <w:sz w:val="19"/>
          <w:szCs w:val="19"/>
        </w:rPr>
      </w:pPr>
      <w:r w:rsidRPr="00013EC3">
        <w:rPr>
          <w:b/>
          <w:sz w:val="19"/>
          <w:szCs w:val="19"/>
        </w:rPr>
        <w:t>Please include any extra-curricular involvement or experiences that may be relevant to your application</w:t>
      </w:r>
      <w:r w:rsidR="005D275D" w:rsidRPr="00013EC3">
        <w:rPr>
          <w:b/>
          <w:sz w:val="19"/>
          <w:szCs w:val="19"/>
        </w:rPr>
        <w:t>,</w:t>
      </w:r>
      <w:r w:rsidRPr="00013EC3">
        <w:rPr>
          <w:sz w:val="19"/>
          <w:szCs w:val="19"/>
        </w:rPr>
        <w:t xml:space="preserve"> e.g. work experience, volunteer activities, community involvement, sporting</w:t>
      </w:r>
      <w:r w:rsidR="005D275D" w:rsidRPr="00013EC3">
        <w:rPr>
          <w:sz w:val="19"/>
          <w:szCs w:val="19"/>
        </w:rPr>
        <w:t xml:space="preserve"> </w:t>
      </w:r>
      <w:r w:rsidRPr="00013EC3">
        <w:rPr>
          <w:sz w:val="19"/>
          <w:szCs w:val="19"/>
        </w:rPr>
        <w:t>/</w:t>
      </w:r>
      <w:r w:rsidR="005D275D" w:rsidRPr="00013EC3">
        <w:rPr>
          <w:sz w:val="19"/>
          <w:szCs w:val="19"/>
        </w:rPr>
        <w:t xml:space="preserve"> </w:t>
      </w:r>
      <w:r w:rsidRPr="00013EC3">
        <w:rPr>
          <w:sz w:val="19"/>
          <w:szCs w:val="19"/>
        </w:rPr>
        <w:t>cultural achievements (maximum 500 words)</w:t>
      </w:r>
      <w:r w:rsidR="005D275D" w:rsidRPr="00013EC3">
        <w:rPr>
          <w:sz w:val="19"/>
          <w:szCs w:val="19"/>
        </w:rPr>
        <w:t>.</w:t>
      </w:r>
    </w:p>
    <w:p w:rsidR="003476CF" w:rsidRPr="00013EC3" w:rsidRDefault="003476CF" w:rsidP="00E23D1D">
      <w:pPr>
        <w:tabs>
          <w:tab w:val="left" w:pos="720"/>
        </w:tabs>
        <w:autoSpaceDE w:val="0"/>
        <w:autoSpaceDN w:val="0"/>
        <w:adjustRightInd w:val="0"/>
        <w:rPr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E23D1D" w:rsidRPr="00013EC3" w:rsidTr="00E67D3E">
        <w:trPr>
          <w:trHeight w:val="11907"/>
        </w:trPr>
        <w:tc>
          <w:tcPr>
            <w:tcW w:w="10188" w:type="dxa"/>
            <w:tcBorders>
              <w:left w:val="single" w:sz="4" w:space="0" w:color="auto"/>
              <w:right w:val="single" w:sz="4" w:space="0" w:color="auto"/>
            </w:tcBorders>
          </w:tcPr>
          <w:p w:rsidR="00EF4E4D" w:rsidRDefault="00647140" w:rsidP="004112AA">
            <w:pPr>
              <w:rPr>
                <w:sz w:val="20"/>
              </w:rPr>
            </w:pPr>
            <w:r w:rsidRPr="00013EC3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13EC3">
              <w:rPr>
                <w:sz w:val="20"/>
              </w:rPr>
              <w:instrText xml:space="preserve"> FORMTEXT </w:instrText>
            </w:r>
            <w:r w:rsidRPr="00013EC3">
              <w:rPr>
                <w:sz w:val="20"/>
              </w:rPr>
            </w:r>
            <w:r w:rsidRPr="00013EC3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013EC3">
              <w:rPr>
                <w:sz w:val="20"/>
              </w:rPr>
              <w:fldChar w:fldCharType="end"/>
            </w:r>
          </w:p>
          <w:p w:rsidR="00EF4E4D" w:rsidRPr="00013EC3" w:rsidRDefault="00EF4E4D" w:rsidP="004112AA">
            <w:pPr>
              <w:rPr>
                <w:sz w:val="20"/>
              </w:rPr>
            </w:pPr>
          </w:p>
        </w:tc>
      </w:tr>
    </w:tbl>
    <w:p w:rsidR="00647140" w:rsidRPr="009F2356" w:rsidRDefault="00647140">
      <w:pPr>
        <w:rPr>
          <w:rFonts w:ascii="Arial" w:hAnsi="Arial" w:cs="Arial"/>
          <w:sz w:val="28"/>
        </w:rPr>
      </w:pPr>
      <w:r w:rsidRPr="009F2356">
        <w:rPr>
          <w:rFonts w:ascii="Arial" w:hAnsi="Arial" w:cs="Arial"/>
          <w:sz w:val="28"/>
        </w:rPr>
        <w:br w:type="page"/>
      </w:r>
    </w:p>
    <w:p w:rsidR="006F39A3" w:rsidRPr="00013EC3" w:rsidRDefault="00E842F7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5EB8"/>
          <w:sz w:val="28"/>
        </w:rPr>
      </w:pPr>
      <w:r w:rsidRPr="00013EC3">
        <w:rPr>
          <w:rFonts w:ascii="Arial" w:hAnsi="Arial" w:cs="Arial"/>
          <w:color w:val="005EB8"/>
          <w:sz w:val="28"/>
        </w:rPr>
        <w:lastRenderedPageBreak/>
        <w:t>8</w:t>
      </w:r>
      <w:r w:rsidR="006F39A3" w:rsidRPr="00013EC3">
        <w:rPr>
          <w:rFonts w:ascii="Arial" w:hAnsi="Arial" w:cs="Arial"/>
          <w:color w:val="005EB8"/>
          <w:sz w:val="28"/>
        </w:rPr>
        <w:t>. Declaration</w:t>
      </w:r>
    </w:p>
    <w:p w:rsidR="006F39A3" w:rsidRPr="00013EC3" w:rsidRDefault="006F39A3">
      <w:pPr>
        <w:ind w:right="13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9676"/>
      </w:tblGrid>
      <w:tr w:rsidR="006F39A3" w:rsidRPr="00013EC3" w:rsidTr="00E326E4">
        <w:trPr>
          <w:trHeight w:val="782"/>
        </w:trPr>
        <w:tc>
          <w:tcPr>
            <w:tcW w:w="557" w:type="dxa"/>
            <w:vAlign w:val="center"/>
          </w:tcPr>
          <w:bookmarkStart w:id="17" w:name="OLE_LINK1"/>
          <w:p w:rsidR="006F39A3" w:rsidRPr="00013EC3" w:rsidRDefault="004D462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13EC3">
              <w:rPr>
                <w:sz w:val="19"/>
                <w:szCs w:val="19"/>
              </w:rPr>
              <w:object w:dxaOrig="1440" w:dyaOrig="1440">
                <v:shape id="_x0000_i1049" type="#_x0000_t75" style="width:12.5pt;height:28.8pt" o:ole="">
                  <v:imagedata r:id="rId13" o:title=""/>
                </v:shape>
                <w:control r:id="rId14" w:name="CheckBox16" w:shapeid="_x0000_i1049"/>
              </w:object>
            </w:r>
          </w:p>
        </w:tc>
        <w:tc>
          <w:tcPr>
            <w:tcW w:w="9676" w:type="dxa"/>
            <w:vAlign w:val="center"/>
          </w:tcPr>
          <w:p w:rsidR="006F39A3" w:rsidRPr="00013EC3" w:rsidRDefault="006F39A3" w:rsidP="00652F4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13EC3">
              <w:rPr>
                <w:sz w:val="19"/>
                <w:szCs w:val="19"/>
              </w:rPr>
              <w:t xml:space="preserve">I wish to apply to participate in the </w:t>
            </w:r>
            <w:r w:rsidR="00160EB6">
              <w:rPr>
                <w:sz w:val="19"/>
                <w:szCs w:val="19"/>
              </w:rPr>
              <w:t>CAM1 G</w:t>
            </w:r>
            <w:r w:rsidRPr="00013EC3">
              <w:rPr>
                <w:sz w:val="19"/>
                <w:szCs w:val="19"/>
              </w:rPr>
              <w:t>lobal Summer Program</w:t>
            </w:r>
            <w:r w:rsidR="005D275D" w:rsidRPr="00013EC3">
              <w:rPr>
                <w:sz w:val="19"/>
                <w:szCs w:val="19"/>
              </w:rPr>
              <w:t xml:space="preserve"> 201</w:t>
            </w:r>
            <w:r w:rsidR="00E326E4">
              <w:rPr>
                <w:sz w:val="19"/>
                <w:szCs w:val="19"/>
              </w:rPr>
              <w:t>6</w:t>
            </w:r>
            <w:r w:rsidRPr="00013EC3">
              <w:rPr>
                <w:sz w:val="19"/>
                <w:szCs w:val="19"/>
              </w:rPr>
              <w:t>, and declare that the information submitted in this application is correct and complete</w:t>
            </w:r>
            <w:r w:rsidR="00652F45">
              <w:rPr>
                <w:sz w:val="19"/>
                <w:szCs w:val="19"/>
              </w:rPr>
              <w:t>.</w:t>
            </w:r>
          </w:p>
        </w:tc>
      </w:tr>
      <w:bookmarkEnd w:id="17"/>
      <w:tr w:rsidR="006F39A3" w:rsidRPr="00013EC3" w:rsidTr="00E326E4">
        <w:trPr>
          <w:trHeight w:val="737"/>
        </w:trPr>
        <w:tc>
          <w:tcPr>
            <w:tcW w:w="557" w:type="dxa"/>
            <w:vAlign w:val="center"/>
          </w:tcPr>
          <w:p w:rsidR="006F39A3" w:rsidRPr="00013EC3" w:rsidRDefault="004D462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13EC3">
              <w:rPr>
                <w:sz w:val="19"/>
                <w:szCs w:val="19"/>
              </w:rPr>
              <w:object w:dxaOrig="1440" w:dyaOrig="1440">
                <v:shape id="_x0000_i1051" type="#_x0000_t75" style="width:12.5pt;height:24.95pt" o:ole="">
                  <v:imagedata r:id="rId15" o:title=""/>
                </v:shape>
                <w:control r:id="rId16" w:name="CheckBox17" w:shapeid="_x0000_i1051"/>
              </w:object>
            </w:r>
          </w:p>
        </w:tc>
        <w:tc>
          <w:tcPr>
            <w:tcW w:w="9676" w:type="dxa"/>
            <w:vAlign w:val="center"/>
          </w:tcPr>
          <w:p w:rsidR="006F39A3" w:rsidRDefault="006F39A3" w:rsidP="0018193B">
            <w:pPr>
              <w:spacing w:before="80"/>
              <w:ind w:right="138"/>
              <w:rPr>
                <w:sz w:val="19"/>
                <w:szCs w:val="19"/>
              </w:rPr>
            </w:pPr>
            <w:r w:rsidRPr="00013EC3">
              <w:rPr>
                <w:sz w:val="19"/>
                <w:szCs w:val="19"/>
              </w:rPr>
              <w:t xml:space="preserve">I agree to notify the GSP </w:t>
            </w:r>
            <w:r w:rsidR="00E615E2">
              <w:rPr>
                <w:sz w:val="19"/>
                <w:szCs w:val="19"/>
              </w:rPr>
              <w:t>contact</w:t>
            </w:r>
            <w:r w:rsidRPr="00013EC3">
              <w:rPr>
                <w:sz w:val="19"/>
                <w:szCs w:val="19"/>
              </w:rPr>
              <w:t xml:space="preserve"> at </w:t>
            </w:r>
            <w:r w:rsidR="0018193B">
              <w:rPr>
                <w:sz w:val="19"/>
                <w:szCs w:val="19"/>
              </w:rPr>
              <w:t xml:space="preserve">Cambridge </w:t>
            </w:r>
            <w:r w:rsidRPr="00013EC3">
              <w:rPr>
                <w:sz w:val="19"/>
                <w:szCs w:val="19"/>
              </w:rPr>
              <w:t>university if there is any change to the information I have provided in this application.</w:t>
            </w:r>
          </w:p>
          <w:p w:rsidR="00160EB6" w:rsidRPr="00013EC3" w:rsidRDefault="00160EB6" w:rsidP="0018193B">
            <w:pPr>
              <w:spacing w:before="80"/>
              <w:ind w:right="138"/>
              <w:rPr>
                <w:sz w:val="19"/>
                <w:szCs w:val="19"/>
              </w:rPr>
            </w:pPr>
          </w:p>
        </w:tc>
      </w:tr>
      <w:tr w:rsidR="00652F45" w:rsidRPr="00013EC3" w:rsidTr="00251599">
        <w:trPr>
          <w:trHeight w:val="746"/>
        </w:trPr>
        <w:tc>
          <w:tcPr>
            <w:tcW w:w="557" w:type="dxa"/>
            <w:vAlign w:val="center"/>
          </w:tcPr>
          <w:p w:rsidR="00652F45" w:rsidRPr="00013EC3" w:rsidRDefault="00652F45" w:rsidP="0025159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13EC3">
              <w:rPr>
                <w:sz w:val="19"/>
                <w:szCs w:val="19"/>
              </w:rPr>
              <w:object w:dxaOrig="1440" w:dyaOrig="1440">
                <v:shape id="_x0000_i1053" type="#_x0000_t75" style="width:12.5pt;height:24.95pt" o:ole="">
                  <v:imagedata r:id="rId17" o:title=""/>
                </v:shape>
                <w:control r:id="rId18" w:name="CheckBox18" w:shapeid="_x0000_i1053"/>
              </w:object>
            </w:r>
          </w:p>
        </w:tc>
        <w:tc>
          <w:tcPr>
            <w:tcW w:w="9676" w:type="dxa"/>
            <w:vAlign w:val="center"/>
          </w:tcPr>
          <w:p w:rsidR="00652F45" w:rsidRPr="00160EB6" w:rsidRDefault="00652F45" w:rsidP="0025159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52F45">
              <w:rPr>
                <w:sz w:val="19"/>
                <w:szCs w:val="19"/>
              </w:rPr>
              <w:t xml:space="preserve">My first/native language is English    </w:t>
            </w:r>
            <w:r>
              <w:rPr>
                <w:b/>
                <w:sz w:val="19"/>
                <w:szCs w:val="19"/>
              </w:rPr>
              <w:t xml:space="preserve">                </w:t>
            </w:r>
            <w:r w:rsidRPr="00013EC3">
              <w:rPr>
                <w:sz w:val="19"/>
                <w:szCs w:val="19"/>
              </w:rPr>
              <w:object w:dxaOrig="1440" w:dyaOrig="1440">
                <v:shape id="_x0000_i1055" type="#_x0000_t75" style="width:12.5pt;height:24.95pt" o:ole="">
                  <v:imagedata r:id="rId19" o:title=""/>
                </v:shape>
                <w:control r:id="rId20" w:name="CheckBox184" w:shapeid="_x0000_i1055"/>
              </w:object>
            </w:r>
            <w:r>
              <w:rPr>
                <w:sz w:val="19"/>
                <w:szCs w:val="19"/>
              </w:rPr>
              <w:t>My first/native language is not English           (tick one box only)</w:t>
            </w:r>
          </w:p>
        </w:tc>
      </w:tr>
      <w:tr w:rsidR="00652F45" w:rsidRPr="00013EC3" w:rsidTr="00E326E4">
        <w:trPr>
          <w:trHeight w:val="1007"/>
        </w:trPr>
        <w:tc>
          <w:tcPr>
            <w:tcW w:w="557" w:type="dxa"/>
            <w:vAlign w:val="center"/>
          </w:tcPr>
          <w:p w:rsidR="00652F45" w:rsidRPr="00013EC3" w:rsidRDefault="00652F4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13EC3">
              <w:rPr>
                <w:sz w:val="19"/>
                <w:szCs w:val="19"/>
              </w:rPr>
              <w:object w:dxaOrig="1440" w:dyaOrig="1440">
                <v:shape id="_x0000_i1057" type="#_x0000_t75" style="width:12.5pt;height:24.95pt" o:ole="">
                  <v:imagedata r:id="rId21" o:title=""/>
                </v:shape>
                <w:control r:id="rId22" w:name="CheckBox183" w:shapeid="_x0000_i1057"/>
              </w:object>
            </w:r>
          </w:p>
        </w:tc>
        <w:tc>
          <w:tcPr>
            <w:tcW w:w="9676" w:type="dxa"/>
            <w:vAlign w:val="center"/>
          </w:tcPr>
          <w:p w:rsidR="00652F45" w:rsidRDefault="00251599" w:rsidP="00160EB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As my first language is not English, I am including language proficiency test results from one of IELTS/Cambridge CAE/Cambridge CPE.   IELTS Test Report Form (TRF) number:  __________________________</w:t>
            </w:r>
          </w:p>
          <w:p w:rsidR="00251599" w:rsidRDefault="00251599" w:rsidP="00160EB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</w:p>
          <w:p w:rsidR="00251599" w:rsidRDefault="00251599" w:rsidP="00160EB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Or Cambridge CAE/CPE: Candidate ID number (3 letters and 6 numbers):___________________</w:t>
            </w:r>
          </w:p>
          <w:p w:rsidR="00251599" w:rsidRDefault="00251599" w:rsidP="00160EB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Secret number (4 numbers) ________</w:t>
            </w:r>
          </w:p>
          <w:p w:rsidR="00251599" w:rsidRPr="00160EB6" w:rsidRDefault="00251599" w:rsidP="00160EB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</w:p>
        </w:tc>
      </w:tr>
      <w:tr w:rsidR="00652F45" w:rsidRPr="00013EC3" w:rsidTr="00E326E4">
        <w:trPr>
          <w:trHeight w:val="1007"/>
        </w:trPr>
        <w:tc>
          <w:tcPr>
            <w:tcW w:w="557" w:type="dxa"/>
            <w:vAlign w:val="center"/>
          </w:tcPr>
          <w:p w:rsidR="00652F45" w:rsidRPr="00013EC3" w:rsidRDefault="00652F4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13EC3">
              <w:rPr>
                <w:sz w:val="19"/>
                <w:szCs w:val="19"/>
              </w:rPr>
              <w:object w:dxaOrig="1440" w:dyaOrig="1440">
                <v:shape id="_x0000_i1059" type="#_x0000_t75" style="width:12.5pt;height:24.95pt" o:ole="">
                  <v:imagedata r:id="rId23" o:title=""/>
                </v:shape>
                <w:control r:id="rId24" w:name="CheckBox181" w:shapeid="_x0000_i1059"/>
              </w:object>
            </w:r>
          </w:p>
        </w:tc>
        <w:tc>
          <w:tcPr>
            <w:tcW w:w="9676" w:type="dxa"/>
            <w:vAlign w:val="center"/>
          </w:tcPr>
          <w:p w:rsidR="00652F45" w:rsidRPr="00160EB6" w:rsidRDefault="00652F45" w:rsidP="00160EB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160EB6">
              <w:rPr>
                <w:b/>
                <w:sz w:val="19"/>
                <w:szCs w:val="19"/>
              </w:rPr>
              <w:t>I am including 2 academic references in support of my application, from people who have taught me recently</w:t>
            </w:r>
          </w:p>
        </w:tc>
      </w:tr>
      <w:tr w:rsidR="00652F45" w:rsidRPr="00013EC3" w:rsidTr="00E326E4">
        <w:trPr>
          <w:trHeight w:val="1007"/>
        </w:trPr>
        <w:tc>
          <w:tcPr>
            <w:tcW w:w="557" w:type="dxa"/>
            <w:vAlign w:val="center"/>
          </w:tcPr>
          <w:p w:rsidR="00652F45" w:rsidRPr="00013EC3" w:rsidRDefault="00652F45" w:rsidP="001A5D3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13EC3">
              <w:rPr>
                <w:sz w:val="19"/>
                <w:szCs w:val="19"/>
              </w:rPr>
              <w:object w:dxaOrig="1440" w:dyaOrig="1440">
                <v:shape id="_x0000_i1061" type="#_x0000_t75" style="width:12.5pt;height:24.95pt" o:ole="">
                  <v:imagedata r:id="rId25" o:title=""/>
                </v:shape>
                <w:control r:id="rId26" w:name="CheckBox182" w:shapeid="_x0000_i1061"/>
              </w:object>
            </w:r>
          </w:p>
        </w:tc>
        <w:tc>
          <w:tcPr>
            <w:tcW w:w="9676" w:type="dxa"/>
            <w:vAlign w:val="center"/>
          </w:tcPr>
          <w:p w:rsidR="00652F45" w:rsidRDefault="00652F45" w:rsidP="00160EB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 am including </w:t>
            </w:r>
            <w:r w:rsidRPr="00BF6660">
              <w:rPr>
                <w:b/>
                <w:sz w:val="19"/>
                <w:szCs w:val="19"/>
              </w:rPr>
              <w:t xml:space="preserve">copies of </w:t>
            </w:r>
            <w:r>
              <w:rPr>
                <w:b/>
                <w:sz w:val="19"/>
                <w:szCs w:val="19"/>
              </w:rPr>
              <w:t>my</w:t>
            </w:r>
            <w:r w:rsidRPr="00BF6660">
              <w:rPr>
                <w:b/>
                <w:sz w:val="19"/>
                <w:szCs w:val="19"/>
              </w:rPr>
              <w:t xml:space="preserve"> academic transcripts along with the application form.</w:t>
            </w:r>
          </w:p>
        </w:tc>
      </w:tr>
      <w:tr w:rsidR="00652F45" w:rsidRPr="00013EC3" w:rsidTr="00E326E4">
        <w:trPr>
          <w:trHeight w:val="1007"/>
        </w:trPr>
        <w:tc>
          <w:tcPr>
            <w:tcW w:w="557" w:type="dxa"/>
            <w:vAlign w:val="center"/>
          </w:tcPr>
          <w:p w:rsidR="00652F45" w:rsidRPr="00013EC3" w:rsidRDefault="00652F4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013EC3">
              <w:rPr>
                <w:b/>
                <w:sz w:val="19"/>
                <w:szCs w:val="19"/>
              </w:rPr>
              <w:object w:dxaOrig="1440" w:dyaOrig="1440">
                <v:shape id="_x0000_i1063" type="#_x0000_t75" style="width:14.4pt;height:24.95pt" o:ole="">
                  <v:imagedata r:id="rId27" o:title=""/>
                </v:shape>
                <w:control r:id="rId28" w:name="CheckBox20" w:shapeid="_x0000_i1063"/>
              </w:object>
            </w:r>
          </w:p>
        </w:tc>
        <w:tc>
          <w:tcPr>
            <w:tcW w:w="9676" w:type="dxa"/>
            <w:shd w:val="clear" w:color="auto" w:fill="FFFFFF"/>
            <w:vAlign w:val="center"/>
          </w:tcPr>
          <w:p w:rsidR="00652F45" w:rsidRPr="00013EC3" w:rsidRDefault="00652F45" w:rsidP="00E326E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13EC3">
              <w:rPr>
                <w:sz w:val="19"/>
                <w:szCs w:val="19"/>
              </w:rPr>
              <w:t>I agree that the IARU Secretariat can contact me if there are any centrally coordinated IARU GSP activities</w:t>
            </w:r>
            <w:r>
              <w:rPr>
                <w:sz w:val="19"/>
                <w:szCs w:val="19"/>
              </w:rPr>
              <w:t xml:space="preserve"> (eg.for GSP course evaluation purposes)</w:t>
            </w:r>
            <w:r w:rsidRPr="00013EC3">
              <w:rPr>
                <w:sz w:val="19"/>
                <w:szCs w:val="19"/>
              </w:rPr>
              <w:t>, and send me updates as a former GSP participant (you may choose to unsubscribe from the GSP mailing list at a later date).</w:t>
            </w:r>
          </w:p>
        </w:tc>
      </w:tr>
    </w:tbl>
    <w:p w:rsidR="00150DB7" w:rsidRPr="00EF4E4D" w:rsidRDefault="00150DB7" w:rsidP="00EF4E4D">
      <w:pPr>
        <w:rPr>
          <w:sz w:val="28"/>
        </w:rPr>
      </w:pPr>
    </w:p>
    <w:p w:rsidR="00150DB7" w:rsidRPr="00EF4E4D" w:rsidRDefault="00150DB7">
      <w:pPr>
        <w:rPr>
          <w:sz w:val="28"/>
        </w:rPr>
      </w:pPr>
    </w:p>
    <w:p w:rsidR="00EF4E4D" w:rsidRDefault="00EF4E4D" w:rsidP="00EF4E4D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5EB8"/>
          <w:sz w:val="28"/>
        </w:rPr>
      </w:pPr>
      <w:r>
        <w:rPr>
          <w:rFonts w:ascii="Arial" w:hAnsi="Arial" w:cs="Arial"/>
          <w:color w:val="005EB8"/>
          <w:sz w:val="28"/>
        </w:rPr>
        <w:t>9</w:t>
      </w:r>
      <w:r w:rsidRPr="00013EC3">
        <w:rPr>
          <w:rFonts w:ascii="Arial" w:hAnsi="Arial" w:cs="Arial"/>
          <w:color w:val="005EB8"/>
          <w:sz w:val="28"/>
        </w:rPr>
        <w:t xml:space="preserve">. </w:t>
      </w:r>
      <w:r>
        <w:rPr>
          <w:rFonts w:ascii="Arial" w:hAnsi="Arial" w:cs="Arial"/>
          <w:color w:val="005EB8"/>
          <w:sz w:val="28"/>
        </w:rPr>
        <w:t>Application Information</w:t>
      </w:r>
    </w:p>
    <w:p w:rsidR="00EF4E4D" w:rsidRPr="00EF4E4D" w:rsidRDefault="00EF4E4D" w:rsidP="00EF4E4D">
      <w:pPr>
        <w:tabs>
          <w:tab w:val="left" w:pos="720"/>
        </w:tabs>
        <w:autoSpaceDE w:val="0"/>
        <w:autoSpaceDN w:val="0"/>
        <w:adjustRightInd w:val="0"/>
        <w:rPr>
          <w:color w:val="000080"/>
          <w:sz w:val="16"/>
          <w:szCs w:val="16"/>
        </w:rPr>
      </w:pPr>
    </w:p>
    <w:p w:rsidR="00DC1FF1" w:rsidRPr="00013EC3" w:rsidRDefault="00821EC7" w:rsidP="00DC1FF1">
      <w:pPr>
        <w:tabs>
          <w:tab w:val="left" w:pos="720"/>
        </w:tabs>
        <w:autoSpaceDE w:val="0"/>
        <w:autoSpaceDN w:val="0"/>
        <w:adjustRightInd w:val="0"/>
        <w:rPr>
          <w:sz w:val="19"/>
          <w:szCs w:val="19"/>
        </w:rPr>
      </w:pPr>
      <w:r>
        <w:rPr>
          <w:b/>
          <w:sz w:val="19"/>
          <w:szCs w:val="19"/>
        </w:rPr>
        <w:t>Please m</w:t>
      </w:r>
      <w:r w:rsidR="009F2302" w:rsidRPr="00E94B5A">
        <w:rPr>
          <w:b/>
          <w:sz w:val="19"/>
          <w:szCs w:val="19"/>
        </w:rPr>
        <w:t>ake sure your application is complete</w:t>
      </w:r>
      <w:r w:rsidR="00E94B5A">
        <w:rPr>
          <w:sz w:val="19"/>
          <w:szCs w:val="19"/>
        </w:rPr>
        <w:t>:</w:t>
      </w:r>
      <w:r w:rsidR="009F2302">
        <w:rPr>
          <w:sz w:val="19"/>
          <w:szCs w:val="19"/>
        </w:rPr>
        <w:t xml:space="preserve"> review the course profile to see if additional application material is required</w:t>
      </w:r>
      <w:r w:rsidR="00E94B5A">
        <w:rPr>
          <w:sz w:val="19"/>
          <w:szCs w:val="19"/>
        </w:rPr>
        <w:t xml:space="preserve"> at this stage</w:t>
      </w:r>
      <w:r w:rsidR="009F2302">
        <w:rPr>
          <w:sz w:val="19"/>
          <w:szCs w:val="19"/>
        </w:rPr>
        <w:t xml:space="preserve">. </w:t>
      </w:r>
      <w:r w:rsidR="00DC1FF1" w:rsidRPr="00013EC3">
        <w:rPr>
          <w:sz w:val="19"/>
          <w:szCs w:val="19"/>
        </w:rPr>
        <w:t>If you are shortlisted</w:t>
      </w:r>
      <w:r w:rsidR="00F57C65" w:rsidRPr="00013EC3">
        <w:rPr>
          <w:sz w:val="19"/>
          <w:szCs w:val="19"/>
        </w:rPr>
        <w:t xml:space="preserve"> / nominated</w:t>
      </w:r>
      <w:r w:rsidR="00DC1FF1" w:rsidRPr="00013EC3">
        <w:rPr>
          <w:sz w:val="19"/>
          <w:szCs w:val="19"/>
        </w:rPr>
        <w:t xml:space="preserve"> by your university to attend a GSP course, you may </w:t>
      </w:r>
      <w:r w:rsidR="009F2302">
        <w:rPr>
          <w:sz w:val="19"/>
          <w:szCs w:val="19"/>
        </w:rPr>
        <w:t xml:space="preserve">also </w:t>
      </w:r>
      <w:r w:rsidR="00DC1FF1" w:rsidRPr="00013EC3">
        <w:rPr>
          <w:sz w:val="19"/>
          <w:szCs w:val="19"/>
        </w:rPr>
        <w:t>be requested to provide additional information.</w:t>
      </w:r>
    </w:p>
    <w:p w:rsidR="009149CC" w:rsidRPr="00013EC3" w:rsidRDefault="009149CC">
      <w:pPr>
        <w:rPr>
          <w:sz w:val="19"/>
          <w:szCs w:val="19"/>
        </w:rPr>
      </w:pPr>
    </w:p>
    <w:p w:rsidR="0018193B" w:rsidRDefault="00DC1FF1" w:rsidP="0018193B">
      <w:pPr>
        <w:tabs>
          <w:tab w:val="left" w:pos="720"/>
        </w:tabs>
        <w:autoSpaceDE w:val="0"/>
        <w:autoSpaceDN w:val="0"/>
        <w:adjustRightInd w:val="0"/>
        <w:ind w:right="33"/>
        <w:rPr>
          <w:rStyle w:val="Hyperlink"/>
          <w:sz w:val="19"/>
          <w:szCs w:val="19"/>
        </w:rPr>
      </w:pPr>
      <w:r w:rsidRPr="009F2302">
        <w:rPr>
          <w:sz w:val="19"/>
          <w:szCs w:val="19"/>
          <w:shd w:val="clear" w:color="auto" w:fill="FFFFFF"/>
        </w:rPr>
        <w:t>Please s</w:t>
      </w:r>
      <w:r w:rsidRPr="009F2302">
        <w:rPr>
          <w:sz w:val="19"/>
          <w:szCs w:val="19"/>
        </w:rPr>
        <w:t xml:space="preserve">ubmit your completed application form via email </w:t>
      </w:r>
      <w:r w:rsidR="00C326CE">
        <w:rPr>
          <w:sz w:val="19"/>
          <w:szCs w:val="19"/>
        </w:rPr>
        <w:t xml:space="preserve">by </w:t>
      </w:r>
      <w:r w:rsidR="00A7488F">
        <w:rPr>
          <w:sz w:val="19"/>
          <w:szCs w:val="19"/>
        </w:rPr>
        <w:t>Tuesday 8</w:t>
      </w:r>
      <w:r w:rsidR="0018193B">
        <w:rPr>
          <w:sz w:val="19"/>
          <w:szCs w:val="19"/>
        </w:rPr>
        <w:t xml:space="preserve"> May </w:t>
      </w:r>
      <w:r w:rsidRPr="009F2302">
        <w:rPr>
          <w:sz w:val="19"/>
          <w:szCs w:val="19"/>
        </w:rPr>
        <w:t>to</w:t>
      </w:r>
      <w:r w:rsidR="0018193B">
        <w:rPr>
          <w:sz w:val="19"/>
          <w:szCs w:val="19"/>
        </w:rPr>
        <w:t>:</w:t>
      </w:r>
      <w:r w:rsidRPr="009F2302">
        <w:rPr>
          <w:sz w:val="19"/>
          <w:szCs w:val="19"/>
        </w:rPr>
        <w:t xml:space="preserve"> </w:t>
      </w:r>
      <w:hyperlink r:id="rId29" w:history="1">
        <w:r w:rsidR="0018193B" w:rsidRPr="00A62660">
          <w:rPr>
            <w:rStyle w:val="Hyperlink"/>
            <w:sz w:val="19"/>
            <w:szCs w:val="19"/>
          </w:rPr>
          <w:t>Sarah.Ormrod@ice.cam.ac.uk</w:t>
        </w:r>
      </w:hyperlink>
      <w:r w:rsidR="0018193B">
        <w:rPr>
          <w:rStyle w:val="Hyperlink"/>
          <w:sz w:val="19"/>
          <w:szCs w:val="19"/>
        </w:rPr>
        <w:t xml:space="preserve"> </w:t>
      </w:r>
    </w:p>
    <w:p w:rsidR="00E94B5A" w:rsidRPr="00244068" w:rsidRDefault="0018193B" w:rsidP="00DC1FF1">
      <w:pPr>
        <w:tabs>
          <w:tab w:val="left" w:pos="720"/>
        </w:tabs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 xml:space="preserve">cc. </w:t>
      </w:r>
      <w:hyperlink r:id="rId30" w:history="1">
        <w:r w:rsidR="00C326CE" w:rsidRPr="00100164">
          <w:rPr>
            <w:rStyle w:val="Hyperlink"/>
            <w:sz w:val="19"/>
            <w:szCs w:val="19"/>
          </w:rPr>
          <w:t>Laura.Aston@admin.cam.ac.uk</w:t>
        </w:r>
      </w:hyperlink>
    </w:p>
    <w:p w:rsidR="006F39A3" w:rsidRPr="00013EC3" w:rsidRDefault="006F39A3" w:rsidP="00F1018F">
      <w:pPr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</w:p>
    <w:sectPr w:rsidR="006F39A3" w:rsidRPr="00013EC3" w:rsidSect="00150DB7">
      <w:headerReference w:type="default" r:id="rId31"/>
      <w:pgSz w:w="11907" w:h="16839" w:code="9"/>
      <w:pgMar w:top="1440" w:right="81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B6" w:rsidRDefault="00160EB6">
      <w:r>
        <w:separator/>
      </w:r>
    </w:p>
  </w:endnote>
  <w:endnote w:type="continuationSeparator" w:id="0">
    <w:p w:rsidR="00160EB6" w:rsidRDefault="0016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B6" w:rsidRDefault="00160EB6">
      <w:r>
        <w:separator/>
      </w:r>
    </w:p>
  </w:footnote>
  <w:footnote w:type="continuationSeparator" w:id="0">
    <w:p w:rsidR="00160EB6" w:rsidRDefault="0016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B6" w:rsidRDefault="00160EB6" w:rsidP="00C97186">
    <w:pPr>
      <w:pStyle w:val="Header"/>
    </w:pPr>
    <w:r>
      <w:rPr>
        <w:noProof/>
        <w:lang w:val="en-GB" w:eastAsia="en-GB"/>
      </w:rPr>
      <w:drawing>
        <wp:inline distT="0" distB="0" distL="0" distR="0" wp14:anchorId="4722046D" wp14:editId="7F10A51E">
          <wp:extent cx="1935684" cy="430343"/>
          <wp:effectExtent l="0" t="0" r="762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IARU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273" cy="43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0EB6" w:rsidRDefault="00160E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0DE6"/>
    <w:multiLevelType w:val="hybridMultilevel"/>
    <w:tmpl w:val="C14294B4"/>
    <w:lvl w:ilvl="0" w:tplc="3A600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26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2203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67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03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4249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E9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ECB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22C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A09D1"/>
    <w:multiLevelType w:val="hybridMultilevel"/>
    <w:tmpl w:val="63F8B16A"/>
    <w:lvl w:ilvl="0" w:tplc="88DAB814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1B"/>
    <w:rsid w:val="000075C1"/>
    <w:rsid w:val="00013EC3"/>
    <w:rsid w:val="000171DC"/>
    <w:rsid w:val="00022F7F"/>
    <w:rsid w:val="00026878"/>
    <w:rsid w:val="00026AF8"/>
    <w:rsid w:val="000275C5"/>
    <w:rsid w:val="00027FA3"/>
    <w:rsid w:val="0003605C"/>
    <w:rsid w:val="000374FF"/>
    <w:rsid w:val="00050993"/>
    <w:rsid w:val="00050F47"/>
    <w:rsid w:val="00056776"/>
    <w:rsid w:val="00061D2A"/>
    <w:rsid w:val="00064244"/>
    <w:rsid w:val="00072B0B"/>
    <w:rsid w:val="00077595"/>
    <w:rsid w:val="000A57E4"/>
    <w:rsid w:val="000A745A"/>
    <w:rsid w:val="000B6D08"/>
    <w:rsid w:val="000C1353"/>
    <w:rsid w:val="000C22C1"/>
    <w:rsid w:val="000C39DD"/>
    <w:rsid w:val="000C6497"/>
    <w:rsid w:val="000C77CB"/>
    <w:rsid w:val="000D1751"/>
    <w:rsid w:val="000D3BA4"/>
    <w:rsid w:val="000F33D2"/>
    <w:rsid w:val="000F5865"/>
    <w:rsid w:val="000F64B1"/>
    <w:rsid w:val="0010108E"/>
    <w:rsid w:val="00101C0B"/>
    <w:rsid w:val="00101F08"/>
    <w:rsid w:val="001127AD"/>
    <w:rsid w:val="00113610"/>
    <w:rsid w:val="00115E67"/>
    <w:rsid w:val="001201EC"/>
    <w:rsid w:val="001226A5"/>
    <w:rsid w:val="00124769"/>
    <w:rsid w:val="00126785"/>
    <w:rsid w:val="001351DC"/>
    <w:rsid w:val="00136903"/>
    <w:rsid w:val="0014570D"/>
    <w:rsid w:val="00150DB7"/>
    <w:rsid w:val="00155AD8"/>
    <w:rsid w:val="00160EB6"/>
    <w:rsid w:val="001631C0"/>
    <w:rsid w:val="00176C9D"/>
    <w:rsid w:val="0018193B"/>
    <w:rsid w:val="00181FEA"/>
    <w:rsid w:val="00185AB4"/>
    <w:rsid w:val="001867E9"/>
    <w:rsid w:val="001A5D3E"/>
    <w:rsid w:val="001B6BE5"/>
    <w:rsid w:val="001C38A5"/>
    <w:rsid w:val="001D32F3"/>
    <w:rsid w:val="001D7CC3"/>
    <w:rsid w:val="001E107A"/>
    <w:rsid w:val="001F2003"/>
    <w:rsid w:val="001F6CEC"/>
    <w:rsid w:val="00203743"/>
    <w:rsid w:val="002226EC"/>
    <w:rsid w:val="00226BDD"/>
    <w:rsid w:val="002325A1"/>
    <w:rsid w:val="00233A3C"/>
    <w:rsid w:val="002366C1"/>
    <w:rsid w:val="00236FE1"/>
    <w:rsid w:val="002423F2"/>
    <w:rsid w:val="00244068"/>
    <w:rsid w:val="00251599"/>
    <w:rsid w:val="00255712"/>
    <w:rsid w:val="00257F45"/>
    <w:rsid w:val="00263285"/>
    <w:rsid w:val="00290DAF"/>
    <w:rsid w:val="00290FFD"/>
    <w:rsid w:val="002A453E"/>
    <w:rsid w:val="002A4D88"/>
    <w:rsid w:val="002A6294"/>
    <w:rsid w:val="002A6B72"/>
    <w:rsid w:val="002B0E58"/>
    <w:rsid w:val="002B3B41"/>
    <w:rsid w:val="002B5CD7"/>
    <w:rsid w:val="002B64F8"/>
    <w:rsid w:val="002D630E"/>
    <w:rsid w:val="002F584D"/>
    <w:rsid w:val="00304116"/>
    <w:rsid w:val="00304A2C"/>
    <w:rsid w:val="00306FCB"/>
    <w:rsid w:val="00307995"/>
    <w:rsid w:val="00310A6F"/>
    <w:rsid w:val="00324963"/>
    <w:rsid w:val="003259C0"/>
    <w:rsid w:val="00344603"/>
    <w:rsid w:val="003476CF"/>
    <w:rsid w:val="003605C2"/>
    <w:rsid w:val="003607F5"/>
    <w:rsid w:val="003700EB"/>
    <w:rsid w:val="00380988"/>
    <w:rsid w:val="00393B5E"/>
    <w:rsid w:val="003A074F"/>
    <w:rsid w:val="003A0EB4"/>
    <w:rsid w:val="003A3370"/>
    <w:rsid w:val="003B7D2C"/>
    <w:rsid w:val="003C2B14"/>
    <w:rsid w:val="003C3221"/>
    <w:rsid w:val="003C3F26"/>
    <w:rsid w:val="003C40E7"/>
    <w:rsid w:val="003C657E"/>
    <w:rsid w:val="003D40E6"/>
    <w:rsid w:val="003D4B6F"/>
    <w:rsid w:val="003D6CAD"/>
    <w:rsid w:val="003E0629"/>
    <w:rsid w:val="003E4F8D"/>
    <w:rsid w:val="003F02E3"/>
    <w:rsid w:val="003F25C2"/>
    <w:rsid w:val="0040294D"/>
    <w:rsid w:val="00404504"/>
    <w:rsid w:val="004072CD"/>
    <w:rsid w:val="004112AA"/>
    <w:rsid w:val="004310D9"/>
    <w:rsid w:val="00434CB2"/>
    <w:rsid w:val="00437D69"/>
    <w:rsid w:val="0044209B"/>
    <w:rsid w:val="0045095C"/>
    <w:rsid w:val="004578A0"/>
    <w:rsid w:val="00461E01"/>
    <w:rsid w:val="0047419B"/>
    <w:rsid w:val="00475FD6"/>
    <w:rsid w:val="00493133"/>
    <w:rsid w:val="00494647"/>
    <w:rsid w:val="004A7431"/>
    <w:rsid w:val="004B781D"/>
    <w:rsid w:val="004C17F3"/>
    <w:rsid w:val="004D0B46"/>
    <w:rsid w:val="004D4620"/>
    <w:rsid w:val="004D501A"/>
    <w:rsid w:val="004E1FC3"/>
    <w:rsid w:val="004F33A0"/>
    <w:rsid w:val="004F765B"/>
    <w:rsid w:val="0050005F"/>
    <w:rsid w:val="00501E5C"/>
    <w:rsid w:val="005054BC"/>
    <w:rsid w:val="00511A8A"/>
    <w:rsid w:val="0052441B"/>
    <w:rsid w:val="00533ECD"/>
    <w:rsid w:val="00537939"/>
    <w:rsid w:val="005409FA"/>
    <w:rsid w:val="0054284E"/>
    <w:rsid w:val="00550F58"/>
    <w:rsid w:val="00555EC6"/>
    <w:rsid w:val="00563DC6"/>
    <w:rsid w:val="00575E85"/>
    <w:rsid w:val="005775C8"/>
    <w:rsid w:val="00591A38"/>
    <w:rsid w:val="00592151"/>
    <w:rsid w:val="00595088"/>
    <w:rsid w:val="00595B51"/>
    <w:rsid w:val="005A0C72"/>
    <w:rsid w:val="005A705A"/>
    <w:rsid w:val="005B7F10"/>
    <w:rsid w:val="005C391B"/>
    <w:rsid w:val="005C3DDE"/>
    <w:rsid w:val="005D0027"/>
    <w:rsid w:val="005D25D6"/>
    <w:rsid w:val="005D275D"/>
    <w:rsid w:val="005E25FD"/>
    <w:rsid w:val="005F680D"/>
    <w:rsid w:val="005F7A88"/>
    <w:rsid w:val="005F7AE1"/>
    <w:rsid w:val="00604684"/>
    <w:rsid w:val="006116BE"/>
    <w:rsid w:val="006201D7"/>
    <w:rsid w:val="0062213B"/>
    <w:rsid w:val="00625D38"/>
    <w:rsid w:val="00625F47"/>
    <w:rsid w:val="006307A9"/>
    <w:rsid w:val="0063568B"/>
    <w:rsid w:val="00647140"/>
    <w:rsid w:val="0065245A"/>
    <w:rsid w:val="00652F45"/>
    <w:rsid w:val="00663925"/>
    <w:rsid w:val="00663A59"/>
    <w:rsid w:val="006724E2"/>
    <w:rsid w:val="00682C23"/>
    <w:rsid w:val="00690836"/>
    <w:rsid w:val="006913A1"/>
    <w:rsid w:val="0069419B"/>
    <w:rsid w:val="00695CF4"/>
    <w:rsid w:val="00696E01"/>
    <w:rsid w:val="006A739B"/>
    <w:rsid w:val="006B0E1B"/>
    <w:rsid w:val="006B1E24"/>
    <w:rsid w:val="006B28C8"/>
    <w:rsid w:val="006B33F0"/>
    <w:rsid w:val="006C1F90"/>
    <w:rsid w:val="006D0058"/>
    <w:rsid w:val="006D1328"/>
    <w:rsid w:val="006D592E"/>
    <w:rsid w:val="006E6E42"/>
    <w:rsid w:val="006F0CC3"/>
    <w:rsid w:val="006F0FC3"/>
    <w:rsid w:val="006F39A3"/>
    <w:rsid w:val="006F5EA8"/>
    <w:rsid w:val="006F6F5A"/>
    <w:rsid w:val="0072496C"/>
    <w:rsid w:val="00726222"/>
    <w:rsid w:val="00734353"/>
    <w:rsid w:val="007356D1"/>
    <w:rsid w:val="0073786C"/>
    <w:rsid w:val="007436F4"/>
    <w:rsid w:val="00746465"/>
    <w:rsid w:val="00747E00"/>
    <w:rsid w:val="0075135A"/>
    <w:rsid w:val="00753964"/>
    <w:rsid w:val="00760599"/>
    <w:rsid w:val="007621C7"/>
    <w:rsid w:val="00773B76"/>
    <w:rsid w:val="00775040"/>
    <w:rsid w:val="00775070"/>
    <w:rsid w:val="007752EB"/>
    <w:rsid w:val="00786E21"/>
    <w:rsid w:val="0079590E"/>
    <w:rsid w:val="007A3743"/>
    <w:rsid w:val="007A538D"/>
    <w:rsid w:val="007A7533"/>
    <w:rsid w:val="007B1F93"/>
    <w:rsid w:val="007B2512"/>
    <w:rsid w:val="007B7AC1"/>
    <w:rsid w:val="007C4CF5"/>
    <w:rsid w:val="007D3E25"/>
    <w:rsid w:val="007D477C"/>
    <w:rsid w:val="007D4C5F"/>
    <w:rsid w:val="007D7434"/>
    <w:rsid w:val="00804BCC"/>
    <w:rsid w:val="008100F9"/>
    <w:rsid w:val="00821EC7"/>
    <w:rsid w:val="00821EE3"/>
    <w:rsid w:val="00825353"/>
    <w:rsid w:val="00825C0E"/>
    <w:rsid w:val="008261F4"/>
    <w:rsid w:val="00830194"/>
    <w:rsid w:val="00832303"/>
    <w:rsid w:val="00834513"/>
    <w:rsid w:val="00836F9C"/>
    <w:rsid w:val="00841A9D"/>
    <w:rsid w:val="008525C0"/>
    <w:rsid w:val="00866644"/>
    <w:rsid w:val="008850A0"/>
    <w:rsid w:val="00885287"/>
    <w:rsid w:val="008919EB"/>
    <w:rsid w:val="00896F5C"/>
    <w:rsid w:val="00897920"/>
    <w:rsid w:val="008A0EBD"/>
    <w:rsid w:val="008A5BDF"/>
    <w:rsid w:val="008A6858"/>
    <w:rsid w:val="008B2F38"/>
    <w:rsid w:val="008B77A8"/>
    <w:rsid w:val="008C20F4"/>
    <w:rsid w:val="008C4B45"/>
    <w:rsid w:val="008C539E"/>
    <w:rsid w:val="008C6DD5"/>
    <w:rsid w:val="008D2C57"/>
    <w:rsid w:val="008D4753"/>
    <w:rsid w:val="008F297E"/>
    <w:rsid w:val="008F39ED"/>
    <w:rsid w:val="008F5003"/>
    <w:rsid w:val="0090112C"/>
    <w:rsid w:val="00904381"/>
    <w:rsid w:val="00905303"/>
    <w:rsid w:val="0091357C"/>
    <w:rsid w:val="0091402D"/>
    <w:rsid w:val="009149CC"/>
    <w:rsid w:val="00922A4A"/>
    <w:rsid w:val="009519E7"/>
    <w:rsid w:val="00954D82"/>
    <w:rsid w:val="0095535F"/>
    <w:rsid w:val="00956286"/>
    <w:rsid w:val="00956E56"/>
    <w:rsid w:val="00957214"/>
    <w:rsid w:val="00976CF8"/>
    <w:rsid w:val="00991637"/>
    <w:rsid w:val="009A314A"/>
    <w:rsid w:val="009B2F6B"/>
    <w:rsid w:val="009C1CFD"/>
    <w:rsid w:val="009D327C"/>
    <w:rsid w:val="009E501C"/>
    <w:rsid w:val="009F2302"/>
    <w:rsid w:val="009F2356"/>
    <w:rsid w:val="009F437E"/>
    <w:rsid w:val="00A04D66"/>
    <w:rsid w:val="00A133BA"/>
    <w:rsid w:val="00A23DA9"/>
    <w:rsid w:val="00A336A3"/>
    <w:rsid w:val="00A33D5F"/>
    <w:rsid w:val="00A46360"/>
    <w:rsid w:val="00A64558"/>
    <w:rsid w:val="00A7488F"/>
    <w:rsid w:val="00A82650"/>
    <w:rsid w:val="00A85170"/>
    <w:rsid w:val="00A85AF5"/>
    <w:rsid w:val="00A956BB"/>
    <w:rsid w:val="00AA62FC"/>
    <w:rsid w:val="00AA64E3"/>
    <w:rsid w:val="00AC1D26"/>
    <w:rsid w:val="00AC4221"/>
    <w:rsid w:val="00AE03A9"/>
    <w:rsid w:val="00AF0294"/>
    <w:rsid w:val="00B107F9"/>
    <w:rsid w:val="00B149B6"/>
    <w:rsid w:val="00B27099"/>
    <w:rsid w:val="00B34C77"/>
    <w:rsid w:val="00B45028"/>
    <w:rsid w:val="00B45699"/>
    <w:rsid w:val="00B55682"/>
    <w:rsid w:val="00B57814"/>
    <w:rsid w:val="00B57D20"/>
    <w:rsid w:val="00B6595F"/>
    <w:rsid w:val="00B747C8"/>
    <w:rsid w:val="00B81449"/>
    <w:rsid w:val="00B82117"/>
    <w:rsid w:val="00B978E1"/>
    <w:rsid w:val="00BA18AB"/>
    <w:rsid w:val="00BA4901"/>
    <w:rsid w:val="00BA6211"/>
    <w:rsid w:val="00BA6460"/>
    <w:rsid w:val="00BC0B2B"/>
    <w:rsid w:val="00BC51C6"/>
    <w:rsid w:val="00BD0C4D"/>
    <w:rsid w:val="00BD3BC4"/>
    <w:rsid w:val="00BE3750"/>
    <w:rsid w:val="00BE7AC2"/>
    <w:rsid w:val="00BF6660"/>
    <w:rsid w:val="00BF7310"/>
    <w:rsid w:val="00C135FE"/>
    <w:rsid w:val="00C13F41"/>
    <w:rsid w:val="00C24B16"/>
    <w:rsid w:val="00C2715B"/>
    <w:rsid w:val="00C326CE"/>
    <w:rsid w:val="00C43978"/>
    <w:rsid w:val="00C57B72"/>
    <w:rsid w:val="00C620D7"/>
    <w:rsid w:val="00C64700"/>
    <w:rsid w:val="00C65C84"/>
    <w:rsid w:val="00C6769A"/>
    <w:rsid w:val="00C67A99"/>
    <w:rsid w:val="00C72A97"/>
    <w:rsid w:val="00C748A6"/>
    <w:rsid w:val="00C75516"/>
    <w:rsid w:val="00C80A1B"/>
    <w:rsid w:val="00C81403"/>
    <w:rsid w:val="00C82970"/>
    <w:rsid w:val="00C83598"/>
    <w:rsid w:val="00C97186"/>
    <w:rsid w:val="00CA0C50"/>
    <w:rsid w:val="00CA1CA4"/>
    <w:rsid w:val="00CD0F1C"/>
    <w:rsid w:val="00CD213F"/>
    <w:rsid w:val="00CD3343"/>
    <w:rsid w:val="00CD646F"/>
    <w:rsid w:val="00CE2857"/>
    <w:rsid w:val="00CF1AA2"/>
    <w:rsid w:val="00CF67D6"/>
    <w:rsid w:val="00D029F2"/>
    <w:rsid w:val="00D1145D"/>
    <w:rsid w:val="00D120A2"/>
    <w:rsid w:val="00D12A40"/>
    <w:rsid w:val="00D130B0"/>
    <w:rsid w:val="00D31918"/>
    <w:rsid w:val="00D425DD"/>
    <w:rsid w:val="00D44D12"/>
    <w:rsid w:val="00D450EE"/>
    <w:rsid w:val="00D533D4"/>
    <w:rsid w:val="00D54298"/>
    <w:rsid w:val="00D54E91"/>
    <w:rsid w:val="00D55352"/>
    <w:rsid w:val="00D577EA"/>
    <w:rsid w:val="00D62C33"/>
    <w:rsid w:val="00D704B0"/>
    <w:rsid w:val="00D71A23"/>
    <w:rsid w:val="00D74B0F"/>
    <w:rsid w:val="00D74D66"/>
    <w:rsid w:val="00D940F9"/>
    <w:rsid w:val="00DB04D6"/>
    <w:rsid w:val="00DC0B3E"/>
    <w:rsid w:val="00DC1FF1"/>
    <w:rsid w:val="00DC3D70"/>
    <w:rsid w:val="00DC59B2"/>
    <w:rsid w:val="00DC5A37"/>
    <w:rsid w:val="00DC6672"/>
    <w:rsid w:val="00DD4D68"/>
    <w:rsid w:val="00DD76D5"/>
    <w:rsid w:val="00DE1254"/>
    <w:rsid w:val="00E02022"/>
    <w:rsid w:val="00E12D4F"/>
    <w:rsid w:val="00E13232"/>
    <w:rsid w:val="00E142A1"/>
    <w:rsid w:val="00E14714"/>
    <w:rsid w:val="00E17304"/>
    <w:rsid w:val="00E2157A"/>
    <w:rsid w:val="00E233B0"/>
    <w:rsid w:val="00E23D1D"/>
    <w:rsid w:val="00E309AB"/>
    <w:rsid w:val="00E326E4"/>
    <w:rsid w:val="00E43309"/>
    <w:rsid w:val="00E44B41"/>
    <w:rsid w:val="00E44F94"/>
    <w:rsid w:val="00E559AB"/>
    <w:rsid w:val="00E615E2"/>
    <w:rsid w:val="00E6182C"/>
    <w:rsid w:val="00E67D3E"/>
    <w:rsid w:val="00E73937"/>
    <w:rsid w:val="00E80916"/>
    <w:rsid w:val="00E842F7"/>
    <w:rsid w:val="00E9067F"/>
    <w:rsid w:val="00E91D1F"/>
    <w:rsid w:val="00E93132"/>
    <w:rsid w:val="00E94B5A"/>
    <w:rsid w:val="00EA01E0"/>
    <w:rsid w:val="00EA58A0"/>
    <w:rsid w:val="00EB0CF2"/>
    <w:rsid w:val="00EB2598"/>
    <w:rsid w:val="00EC7178"/>
    <w:rsid w:val="00EE2739"/>
    <w:rsid w:val="00EF4E4D"/>
    <w:rsid w:val="00EF6261"/>
    <w:rsid w:val="00F042D9"/>
    <w:rsid w:val="00F04E56"/>
    <w:rsid w:val="00F1018F"/>
    <w:rsid w:val="00F17088"/>
    <w:rsid w:val="00F22628"/>
    <w:rsid w:val="00F521B6"/>
    <w:rsid w:val="00F5364A"/>
    <w:rsid w:val="00F57C65"/>
    <w:rsid w:val="00F643B2"/>
    <w:rsid w:val="00F7348E"/>
    <w:rsid w:val="00F817F9"/>
    <w:rsid w:val="00F8627F"/>
    <w:rsid w:val="00F874BF"/>
    <w:rsid w:val="00F93266"/>
    <w:rsid w:val="00F97A41"/>
    <w:rsid w:val="00FA788C"/>
    <w:rsid w:val="00FA78E7"/>
    <w:rsid w:val="00FB7511"/>
    <w:rsid w:val="00FC30B5"/>
    <w:rsid w:val="00FC455B"/>
    <w:rsid w:val="00FC4808"/>
    <w:rsid w:val="00FD111F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B5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B2F6B"/>
    <w:pPr>
      <w:keepNext/>
      <w:outlineLvl w:val="0"/>
    </w:pPr>
    <w:rPr>
      <w:rFonts w:ascii="Calibri" w:hAnsi="Calibri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4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F6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042D9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9B2F6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58A0"/>
    <w:rPr>
      <w:color w:val="808080"/>
    </w:rPr>
  </w:style>
  <w:style w:type="character" w:customStyle="1" w:styleId="Style1">
    <w:name w:val="Style1"/>
    <w:basedOn w:val="DefaultParagraphFont"/>
    <w:uiPriority w:val="1"/>
    <w:rsid w:val="00EA58A0"/>
    <w:rPr>
      <w:bdr w:val="none" w:sz="0" w:space="0" w:color="auto"/>
      <w:shd w:val="pct12" w:color="auto" w:fill="8DB3E2"/>
    </w:rPr>
  </w:style>
  <w:style w:type="paragraph" w:styleId="ListParagraph">
    <w:name w:val="List Paragraph"/>
    <w:basedOn w:val="Normal"/>
    <w:uiPriority w:val="34"/>
    <w:qFormat/>
    <w:rsid w:val="00885287"/>
    <w:pPr>
      <w:ind w:left="720"/>
      <w:contextualSpacing/>
    </w:pPr>
  </w:style>
  <w:style w:type="table" w:styleId="TableGrid">
    <w:name w:val="Table Grid"/>
    <w:basedOn w:val="TableNormal"/>
    <w:rsid w:val="0010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1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07A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A04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D6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04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D66"/>
    <w:rPr>
      <w:b/>
      <w:bCs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EF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B5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B2F6B"/>
    <w:pPr>
      <w:keepNext/>
      <w:outlineLvl w:val="0"/>
    </w:pPr>
    <w:rPr>
      <w:rFonts w:ascii="Calibri" w:hAnsi="Calibri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4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F6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042D9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9B2F6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58A0"/>
    <w:rPr>
      <w:color w:val="808080"/>
    </w:rPr>
  </w:style>
  <w:style w:type="character" w:customStyle="1" w:styleId="Style1">
    <w:name w:val="Style1"/>
    <w:basedOn w:val="DefaultParagraphFont"/>
    <w:uiPriority w:val="1"/>
    <w:rsid w:val="00EA58A0"/>
    <w:rPr>
      <w:bdr w:val="none" w:sz="0" w:space="0" w:color="auto"/>
      <w:shd w:val="pct12" w:color="auto" w:fill="8DB3E2"/>
    </w:rPr>
  </w:style>
  <w:style w:type="paragraph" w:styleId="ListParagraph">
    <w:name w:val="List Paragraph"/>
    <w:basedOn w:val="Normal"/>
    <w:uiPriority w:val="34"/>
    <w:qFormat/>
    <w:rsid w:val="00885287"/>
    <w:pPr>
      <w:ind w:left="720"/>
      <w:contextualSpacing/>
    </w:pPr>
  </w:style>
  <w:style w:type="table" w:styleId="TableGrid">
    <w:name w:val="Table Grid"/>
    <w:basedOn w:val="TableNormal"/>
    <w:rsid w:val="0010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1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07A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A04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D6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04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D66"/>
    <w:rPr>
      <w:b/>
      <w:bCs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EF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yperlink" Target="mailto:Sarah.Ormrod@ice.cam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yperlink" Target="mailto:Laura.Aston@admin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81C6-6DDE-4B89-9EF9-F5A16035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FB3CFB91</Template>
  <TotalTime>0</TotalTime>
  <Pages>5</Pages>
  <Words>555</Words>
  <Characters>3945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IARU Global Summer Program</vt:lpstr>
    </vt:vector>
  </TitlesOfParts>
  <Company>ANU</Company>
  <LinksUpToDate>false</LinksUpToDate>
  <CharactersWithSpaces>4492</CharactersWithSpaces>
  <SharedDoc>false</SharedDoc>
  <HLinks>
    <vt:vector size="72" baseType="variant">
      <vt:variant>
        <vt:i4>4718638</vt:i4>
      </vt:variant>
      <vt:variant>
        <vt:i4>174</vt:i4>
      </vt:variant>
      <vt:variant>
        <vt:i4>0</vt:i4>
      </vt:variant>
      <vt:variant>
        <vt:i4>5</vt:i4>
      </vt:variant>
      <vt:variant>
        <vt:lpwstr>mailto:kathy.trputec@yale.edu</vt:lpwstr>
      </vt:variant>
      <vt:variant>
        <vt:lpwstr/>
      </vt:variant>
      <vt:variant>
        <vt:i4>3080199</vt:i4>
      </vt:variant>
      <vt:variant>
        <vt:i4>171</vt:i4>
      </vt:variant>
      <vt:variant>
        <vt:i4>0</vt:i4>
      </vt:variant>
      <vt:variant>
        <vt:i4>5</vt:i4>
      </vt:variant>
      <vt:variant>
        <vt:lpwstr>mailto:gsp@berkeley.edu</vt:lpwstr>
      </vt:variant>
      <vt:variant>
        <vt:lpwstr/>
      </vt:variant>
      <vt:variant>
        <vt:i4>3276815</vt:i4>
      </vt:variant>
      <vt:variant>
        <vt:i4>168</vt:i4>
      </vt:variant>
      <vt:variant>
        <vt:i4>0</vt:i4>
      </vt:variant>
      <vt:variant>
        <vt:i4>5</vt:i4>
      </vt:variant>
      <vt:variant>
        <vt:lpwstr>mailto:iaru.gsp@adm.u-tokyo.ac.jp</vt:lpwstr>
      </vt:variant>
      <vt:variant>
        <vt:lpwstr/>
      </vt:variant>
      <vt:variant>
        <vt:i4>4980790</vt:i4>
      </vt:variant>
      <vt:variant>
        <vt:i4>165</vt:i4>
      </vt:variant>
      <vt:variant>
        <vt:i4>0</vt:i4>
      </vt:variant>
      <vt:variant>
        <vt:i4>5</vt:i4>
      </vt:variant>
      <vt:variant>
        <vt:lpwstr>mailto:summerschool@pku.edu.cn</vt:lpwstr>
      </vt:variant>
      <vt:variant>
        <vt:lpwstr/>
      </vt:variant>
      <vt:variant>
        <vt:i4>4259964</vt:i4>
      </vt:variant>
      <vt:variant>
        <vt:i4>162</vt:i4>
      </vt:variant>
      <vt:variant>
        <vt:i4>0</vt:i4>
      </vt:variant>
      <vt:variant>
        <vt:i4>5</vt:i4>
      </vt:variant>
      <vt:variant>
        <vt:lpwstr>mailto:studyabroad@admin.ox.ac.uk</vt:lpwstr>
      </vt:variant>
      <vt:variant>
        <vt:lpwstr/>
      </vt:variant>
      <vt:variant>
        <vt:i4>1179703</vt:i4>
      </vt:variant>
      <vt:variant>
        <vt:i4>159</vt:i4>
      </vt:variant>
      <vt:variant>
        <vt:i4>0</vt:i4>
      </vt:variant>
      <vt:variant>
        <vt:i4>5</vt:i4>
      </vt:variant>
      <vt:variant>
        <vt:lpwstr>mailto:iaru.gsp@nus.edu.sg</vt:lpwstr>
      </vt:variant>
      <vt:variant>
        <vt:lpwstr/>
      </vt:variant>
      <vt:variant>
        <vt:i4>4128768</vt:i4>
      </vt:variant>
      <vt:variant>
        <vt:i4>156</vt:i4>
      </vt:variant>
      <vt:variant>
        <vt:i4>0</vt:i4>
      </vt:variant>
      <vt:variant>
        <vt:i4>5</vt:i4>
      </vt:variant>
      <vt:variant>
        <vt:lpwstr>mailto:iaru.gsp@adm.ku.dk</vt:lpwstr>
      </vt:variant>
      <vt:variant>
        <vt:lpwstr/>
      </vt:variant>
      <vt:variant>
        <vt:i4>786532</vt:i4>
      </vt:variant>
      <vt:variant>
        <vt:i4>153</vt:i4>
      </vt:variant>
      <vt:variant>
        <vt:i4>0</vt:i4>
      </vt:variant>
      <vt:variant>
        <vt:i4>5</vt:i4>
      </vt:variant>
      <vt:variant>
        <vt:lpwstr>mailto:mobilitaet@rektorat.ethz.ch</vt:lpwstr>
      </vt:variant>
      <vt:variant>
        <vt:lpwstr/>
      </vt:variant>
      <vt:variant>
        <vt:i4>5177455</vt:i4>
      </vt:variant>
      <vt:variant>
        <vt:i4>150</vt:i4>
      </vt:variant>
      <vt:variant>
        <vt:i4>0</vt:i4>
      </vt:variant>
      <vt:variant>
        <vt:i4>5</vt:i4>
      </vt:variant>
      <vt:variant>
        <vt:lpwstr>mailto:international@admin.cam.ac.uk</vt:lpwstr>
      </vt:variant>
      <vt:variant>
        <vt:lpwstr/>
      </vt:variant>
      <vt:variant>
        <vt:i4>1769516</vt:i4>
      </vt:variant>
      <vt:variant>
        <vt:i4>147</vt:i4>
      </vt:variant>
      <vt:variant>
        <vt:i4>0</vt:i4>
      </vt:variant>
      <vt:variant>
        <vt:i4>5</vt:i4>
      </vt:variant>
      <vt:variant>
        <vt:lpwstr>mailto:iaru.gsp@anu.edu.au</vt:lpwstr>
      </vt:variant>
      <vt:variant>
        <vt:lpwstr/>
      </vt:variant>
      <vt:variant>
        <vt:i4>1376322</vt:i4>
      </vt:variant>
      <vt:variant>
        <vt:i4>138</vt:i4>
      </vt:variant>
      <vt:variant>
        <vt:i4>0</vt:i4>
      </vt:variant>
      <vt:variant>
        <vt:i4>5</vt:i4>
      </vt:variant>
      <vt:variant>
        <vt:lpwstr>http://www.iaruni.org/gsp/application</vt:lpwstr>
      </vt:variant>
      <vt:variant>
        <vt:lpwstr/>
      </vt:variant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http://www.iaruni.org/gsp/application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IARU Global Summer Program</dc:title>
  <dc:creator>uprsr</dc:creator>
  <cp:lastModifiedBy>Claire Henry</cp:lastModifiedBy>
  <cp:revision>2</cp:revision>
  <cp:lastPrinted>2016-04-12T14:15:00Z</cp:lastPrinted>
  <dcterms:created xsi:type="dcterms:W3CDTF">2017-04-10T15:50:00Z</dcterms:created>
  <dcterms:modified xsi:type="dcterms:W3CDTF">2017-04-10T15:50:00Z</dcterms:modified>
</cp:coreProperties>
</file>